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80" w:rsidRDefault="00774DA2" w:rsidP="00774DA2">
      <w:pPr>
        <w:pStyle w:val="NoSpacing"/>
        <w:tabs>
          <w:tab w:val="left" w:pos="3000"/>
          <w:tab w:val="right" w:pos="9026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5920" behindDoc="1" locked="0" layoutInCell="1" allowOverlap="1" wp14:anchorId="776113BB" wp14:editId="623EEDF5">
            <wp:simplePos x="0" y="0"/>
            <wp:positionH relativeFrom="column">
              <wp:posOffset>-47625</wp:posOffset>
            </wp:positionH>
            <wp:positionV relativeFrom="paragraph">
              <wp:posOffset>-200025</wp:posOffset>
            </wp:positionV>
            <wp:extent cx="1137920" cy="11620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GB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EA448A6" wp14:editId="2F84092F">
                <wp:simplePos x="0" y="0"/>
                <wp:positionH relativeFrom="column">
                  <wp:posOffset>4990465</wp:posOffset>
                </wp:positionH>
                <wp:positionV relativeFrom="paragraph">
                  <wp:posOffset>-200025</wp:posOffset>
                </wp:positionV>
                <wp:extent cx="1057275" cy="1343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4E6" w:rsidRPr="00CA4548" w:rsidRDefault="00CF64E6" w:rsidP="005375D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4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attach photo here</w:t>
                            </w:r>
                          </w:p>
                          <w:p w:rsidR="00CF64E6" w:rsidRPr="00242C54" w:rsidRDefault="00CF64E6" w:rsidP="00774DA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4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(external</w:t>
                            </w:r>
                            <w:r w:rsidRPr="00CA45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4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applicants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48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.95pt;margin-top:-15.75pt;width:83.25pt;height:105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" filled="f" strokecolor="#002060" strokeweight=".5pt">
                <v:textbox>
                  <w:txbxContent>
                    <w:p w:rsidR="00CF64E6" w:rsidRPr="00CA4548" w:rsidRDefault="00CF64E6" w:rsidP="005375D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4548">
                        <w:rPr>
                          <w:rFonts w:ascii="Arial" w:hAnsi="Arial" w:cs="Arial"/>
                          <w:sz w:val="20"/>
                          <w:szCs w:val="20"/>
                        </w:rPr>
                        <w:t>Please attach photo here</w:t>
                      </w:r>
                    </w:p>
                    <w:p w:rsidR="00CF64E6" w:rsidRPr="00242C54" w:rsidRDefault="00CF64E6" w:rsidP="00774DA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4548">
                        <w:rPr>
                          <w:rFonts w:ascii="Arial" w:hAnsi="Arial" w:cs="Arial"/>
                          <w:sz w:val="20"/>
                          <w:szCs w:val="20"/>
                        </w:rPr>
                        <w:t>(external</w:t>
                      </w:r>
                      <w:r w:rsidRPr="00CA45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A4548">
                        <w:rPr>
                          <w:rFonts w:ascii="Arial" w:hAnsi="Arial" w:cs="Arial"/>
                          <w:sz w:val="20"/>
                          <w:szCs w:val="20"/>
                        </w:rPr>
                        <w:t>applicants only)</w:t>
                      </w:r>
                    </w:p>
                  </w:txbxContent>
                </v:textbox>
              </v:shape>
            </w:pict>
          </mc:Fallback>
        </mc:AlternateContent>
      </w:r>
      <w:r w:rsidR="003513DC" w:rsidRPr="005375D0">
        <w:rPr>
          <w:rFonts w:ascii="Arial" w:hAnsi="Arial" w:cs="Arial"/>
          <w:b/>
          <w:sz w:val="40"/>
          <w:szCs w:val="40"/>
        </w:rPr>
        <w:t>Q3 Academy</w:t>
      </w:r>
    </w:p>
    <w:p w:rsidR="005375D0" w:rsidRPr="005375D0" w:rsidRDefault="005375D0" w:rsidP="00774DA2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5375D0">
        <w:rPr>
          <w:rFonts w:ascii="Arial" w:hAnsi="Arial" w:cs="Arial"/>
          <w:b/>
          <w:sz w:val="40"/>
          <w:szCs w:val="40"/>
        </w:rPr>
        <w:t>Great Barr</w:t>
      </w:r>
    </w:p>
    <w:p w:rsidR="00F2088D" w:rsidRDefault="00F2088D" w:rsidP="00774DA2">
      <w:pPr>
        <w:pStyle w:val="NoSpacing"/>
        <w:tabs>
          <w:tab w:val="left" w:pos="2964"/>
        </w:tabs>
        <w:jc w:val="center"/>
        <w:rPr>
          <w:rFonts w:ascii="Arial" w:hAnsi="Arial" w:cs="Arial"/>
          <w:sz w:val="40"/>
          <w:szCs w:val="40"/>
        </w:rPr>
      </w:pPr>
    </w:p>
    <w:p w:rsidR="005375D0" w:rsidRPr="00F2088D" w:rsidRDefault="007F5BB3" w:rsidP="00774DA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 for E</w:t>
      </w:r>
      <w:r w:rsidR="005375D0" w:rsidRPr="00F2088D">
        <w:rPr>
          <w:rFonts w:ascii="Arial" w:hAnsi="Arial" w:cs="Arial"/>
          <w:sz w:val="32"/>
          <w:szCs w:val="32"/>
        </w:rPr>
        <w:t>ntry</w:t>
      </w:r>
    </w:p>
    <w:p w:rsidR="005375D0" w:rsidRPr="00F2088D" w:rsidRDefault="00BF6F43" w:rsidP="00774DA2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F2088D">
        <w:rPr>
          <w:rFonts w:ascii="Arial" w:hAnsi="Arial" w:cs="Arial"/>
          <w:sz w:val="32"/>
          <w:szCs w:val="32"/>
        </w:rPr>
        <w:t xml:space="preserve">to </w:t>
      </w:r>
      <w:r w:rsidR="005375D0" w:rsidRPr="00F2088D">
        <w:rPr>
          <w:rFonts w:ascii="Arial" w:hAnsi="Arial" w:cs="Arial"/>
          <w:sz w:val="32"/>
          <w:szCs w:val="32"/>
        </w:rPr>
        <w:t>Sixth Form</w:t>
      </w:r>
    </w:p>
    <w:p w:rsidR="005375D0" w:rsidRDefault="00F82CEB" w:rsidP="00774DA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2020</w:t>
      </w:r>
    </w:p>
    <w:p w:rsidR="00666380" w:rsidRPr="00F2088D" w:rsidRDefault="00666380" w:rsidP="00F2088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B27DD0" w:rsidRDefault="00B27DD0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34EB66" wp14:editId="73379F6A">
                <wp:simplePos x="0" y="0"/>
                <wp:positionH relativeFrom="column">
                  <wp:posOffset>2295525</wp:posOffset>
                </wp:positionH>
                <wp:positionV relativeFrom="paragraph">
                  <wp:posOffset>110490</wp:posOffset>
                </wp:positionV>
                <wp:extent cx="3724275" cy="2857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3F607" id="Rounded Rectangle 4" o:spid="_x0000_s1026" style="position:absolute;margin-left:180.75pt;margin-top:8.7pt;width:293.25pt;height:22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" fillcolor="white [3212]" strokecolor="#243f60 [160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B27DD0" w:rsidRDefault="00B27DD0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name(s)</w:t>
      </w:r>
      <w:r>
        <w:rPr>
          <w:rFonts w:ascii="Arial" w:hAnsi="Arial" w:cs="Arial"/>
          <w:sz w:val="24"/>
          <w:szCs w:val="24"/>
        </w:rPr>
        <w:tab/>
      </w:r>
      <w:r w:rsidR="00BB02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B27DD0" w:rsidRDefault="00B27DD0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B4C9A3" wp14:editId="50A84503">
                <wp:simplePos x="0" y="0"/>
                <wp:positionH relativeFrom="column">
                  <wp:posOffset>2295525</wp:posOffset>
                </wp:positionH>
                <wp:positionV relativeFrom="paragraph">
                  <wp:posOffset>121920</wp:posOffset>
                </wp:positionV>
                <wp:extent cx="3724275" cy="2857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14BF7" id="Rounded Rectangle 5" o:spid="_x0000_s1026" style="position:absolute;margin-left:180.75pt;margin-top:9.6pt;width:293.25pt;height:22.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" fillcolor="white [3212]" strokecolor="#385d8a"/>
            </w:pict>
          </mc:Fallback>
        </mc:AlternateContent>
      </w:r>
    </w:p>
    <w:p w:rsidR="00FB43B4" w:rsidRDefault="00BB0291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Surname:</w:t>
      </w:r>
    </w:p>
    <w:p w:rsidR="00FB43B4" w:rsidRDefault="00B92683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C6B9DF" wp14:editId="41D59187">
                <wp:simplePos x="0" y="0"/>
                <wp:positionH relativeFrom="column">
                  <wp:posOffset>819150</wp:posOffset>
                </wp:positionH>
                <wp:positionV relativeFrom="paragraph">
                  <wp:posOffset>161290</wp:posOffset>
                </wp:positionV>
                <wp:extent cx="5200650" cy="8477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847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F2446" id="Rounded Rectangle 6" o:spid="_x0000_s1026" style="position:absolute;margin-left:64.5pt;margin-top:12.7pt;width:409.5pt;height:6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" fillcolor="white [3212]" strokecolor="#385d8a"/>
            </w:pict>
          </mc:Fallback>
        </mc:AlternateContent>
      </w: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019D10" wp14:editId="17F34C67">
                <wp:simplePos x="0" y="0"/>
                <wp:positionH relativeFrom="column">
                  <wp:posOffset>3524250</wp:posOffset>
                </wp:positionH>
                <wp:positionV relativeFrom="paragraph">
                  <wp:posOffset>520066</wp:posOffset>
                </wp:positionV>
                <wp:extent cx="1171575" cy="266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4E6" w:rsidRPr="00FB43B4" w:rsidRDefault="00CF64E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 C</w:t>
                            </w:r>
                            <w:r w:rsidRPr="00FB43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9D10" id="Text Box 7" o:spid="_x0000_s1027" type="#_x0000_t202" style="position:absolute;margin-left:277.5pt;margin-top:40.95pt;width:92.25pt;height:21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" fillcolor="white [3201]" stroked="f" strokeweight=".5pt">
                <v:textbox>
                  <w:txbxContent>
                    <w:p w:rsidR="00CF64E6" w:rsidRPr="00FB43B4" w:rsidRDefault="00CF64E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Post C</w:t>
                      </w:r>
                      <w:r w:rsidRPr="00FB43B4">
                        <w:rPr>
                          <w:rFonts w:ascii="Arial" w:hAnsi="Arial" w:cs="Arial"/>
                          <w:sz w:val="24"/>
                          <w:szCs w:val="24"/>
                        </w:rPr>
                        <w:t>ode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B0291">
        <w:rPr>
          <w:rFonts w:ascii="Arial" w:hAnsi="Arial" w:cs="Arial"/>
          <w:sz w:val="24"/>
          <w:szCs w:val="24"/>
        </w:rPr>
        <w:t>Address:</w:t>
      </w: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B92683" w:rsidRDefault="00FB43B4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803957" wp14:editId="5B247274">
                <wp:simplePos x="0" y="0"/>
                <wp:positionH relativeFrom="column">
                  <wp:posOffset>2303145</wp:posOffset>
                </wp:positionH>
                <wp:positionV relativeFrom="paragraph">
                  <wp:posOffset>91440</wp:posOffset>
                </wp:positionV>
                <wp:extent cx="3724275" cy="2857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11A7F" id="Rounded Rectangle 8" o:spid="_x0000_s1026" style="position:absolute;margin-left:181.35pt;margin-top:7.2pt;width:293.25pt;height:22.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" fillcolor="white [3212]" strokecolor="#385d8a"/>
            </w:pict>
          </mc:Fallback>
        </mc:AlternateContent>
      </w:r>
    </w:p>
    <w:p w:rsidR="00FB43B4" w:rsidRDefault="00BB0291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telephone number:</w:t>
      </w:r>
      <w:r w:rsidR="00B27DD0">
        <w:rPr>
          <w:rFonts w:ascii="Arial" w:hAnsi="Arial" w:cs="Arial"/>
          <w:sz w:val="24"/>
          <w:szCs w:val="24"/>
        </w:rPr>
        <w:tab/>
      </w: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597CC9" wp14:editId="2B150C94">
                <wp:simplePos x="0" y="0"/>
                <wp:positionH relativeFrom="column">
                  <wp:posOffset>2295525</wp:posOffset>
                </wp:positionH>
                <wp:positionV relativeFrom="paragraph">
                  <wp:posOffset>86360</wp:posOffset>
                </wp:positionV>
                <wp:extent cx="3724275" cy="2857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E43E6" id="Rounded Rectangle 9" o:spid="_x0000_s1026" style="position:absolute;margin-left:180.75pt;margin-top:6.8pt;width:293.25pt;height:22.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" fillcolor="white [3212]" strokecolor="#385d8a"/>
            </w:pict>
          </mc:Fallback>
        </mc:AlternateContent>
      </w: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telephone number</w:t>
      </w:r>
      <w:r w:rsidR="00BB0291">
        <w:rPr>
          <w:rFonts w:ascii="Arial" w:hAnsi="Arial" w:cs="Arial"/>
          <w:sz w:val="24"/>
          <w:szCs w:val="24"/>
        </w:rPr>
        <w:t>:</w:t>
      </w:r>
    </w:p>
    <w:p w:rsidR="00FB43B4" w:rsidRDefault="00B92683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5EAFC6" wp14:editId="378A1360">
                <wp:simplePos x="0" y="0"/>
                <wp:positionH relativeFrom="column">
                  <wp:posOffset>2295525</wp:posOffset>
                </wp:positionH>
                <wp:positionV relativeFrom="paragraph">
                  <wp:posOffset>95885</wp:posOffset>
                </wp:positionV>
                <wp:extent cx="3724275" cy="2857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6E66B" id="Rounded Rectangle 10" o:spid="_x0000_s1026" style="position:absolute;margin-left:180.75pt;margin-top:7.55pt;width:293.25pt;height:22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" fillcolor="white [3212]" strokecolor="#385d8a"/>
            </w:pict>
          </mc:Fallback>
        </mc:AlternateContent>
      </w:r>
    </w:p>
    <w:p w:rsidR="00B92683" w:rsidRDefault="00FB43B4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 w:rsidR="00BB02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CC7BE6" w:rsidRDefault="007A272D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34ADAD" wp14:editId="6FF79F9C">
                <wp:simplePos x="0" y="0"/>
                <wp:positionH relativeFrom="column">
                  <wp:posOffset>2293620</wp:posOffset>
                </wp:positionH>
                <wp:positionV relativeFrom="paragraph">
                  <wp:posOffset>111125</wp:posOffset>
                </wp:positionV>
                <wp:extent cx="3724275" cy="2857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D5261" id="Rounded Rectangle 2" o:spid="_x0000_s1026" style="position:absolute;margin-left:180.6pt;margin-top:8.75pt;width:293.25pt;height:22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" fillcolor="window" strokecolor="#385d8a"/>
            </w:pict>
          </mc:Fallback>
        </mc:AlternateContent>
      </w:r>
    </w:p>
    <w:p w:rsidR="00CC7BE6" w:rsidRDefault="00CC7BE6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email 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C7BE6" w:rsidRDefault="00134A11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0A48EF" wp14:editId="249CB8AA">
                <wp:simplePos x="0" y="0"/>
                <wp:positionH relativeFrom="column">
                  <wp:posOffset>2295525</wp:posOffset>
                </wp:positionH>
                <wp:positionV relativeFrom="paragraph">
                  <wp:posOffset>133985</wp:posOffset>
                </wp:positionV>
                <wp:extent cx="3724275" cy="2857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CA242" id="Rounded Rectangle 11" o:spid="_x0000_s1026" style="position:absolute;margin-left:180.75pt;margin-top:10.55pt;width:293.25pt;height:22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" fillcolor="white [3212]" strokecolor="#385d8a"/>
            </w:pict>
          </mc:Fallback>
        </mc:AlternateContent>
      </w:r>
    </w:p>
    <w:p w:rsidR="00B92683" w:rsidRDefault="00B92683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present school</w:t>
      </w:r>
      <w:r>
        <w:rPr>
          <w:rFonts w:ascii="Arial" w:hAnsi="Arial" w:cs="Arial"/>
          <w:sz w:val="24"/>
          <w:szCs w:val="24"/>
        </w:rPr>
        <w:tab/>
      </w:r>
      <w:r w:rsidR="00BB0291">
        <w:rPr>
          <w:rFonts w:ascii="Arial" w:hAnsi="Arial" w:cs="Arial"/>
          <w:sz w:val="24"/>
          <w:szCs w:val="24"/>
        </w:rPr>
        <w:t>:</w:t>
      </w:r>
    </w:p>
    <w:p w:rsidR="00B92683" w:rsidRDefault="00134A11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7D4AD3" wp14:editId="3FAC881F">
                <wp:simplePos x="0" y="0"/>
                <wp:positionH relativeFrom="column">
                  <wp:posOffset>2303145</wp:posOffset>
                </wp:positionH>
                <wp:positionV relativeFrom="paragraph">
                  <wp:posOffset>147320</wp:posOffset>
                </wp:positionV>
                <wp:extent cx="3724275" cy="2857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47DA2" id="Rounded Rectangle 12" o:spid="_x0000_s1026" style="position:absolute;margin-left:181.35pt;margin-top:11.6pt;width:293.25pt;height:22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" fillcolor="white [3212]" strokecolor="#385d8a"/>
            </w:pict>
          </mc:Fallback>
        </mc:AlternateContent>
      </w:r>
    </w:p>
    <w:p w:rsidR="00B92683" w:rsidRDefault="00B92683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telephone number</w:t>
      </w:r>
      <w:r w:rsidR="00BB02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B92683" w:rsidRDefault="00B92683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B92683" w:rsidRDefault="00B92683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5E287F" w:rsidRDefault="005E287F" w:rsidP="00F82C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F82CEB" w:rsidRPr="005E287F" w:rsidRDefault="00F82CEB" w:rsidP="00F82CEB">
      <w:pPr>
        <w:pStyle w:val="NoSpacing"/>
        <w:rPr>
          <w:rFonts w:ascii="Arial" w:hAnsi="Arial" w:cs="Arial"/>
          <w:sz w:val="24"/>
          <w:szCs w:val="24"/>
        </w:rPr>
      </w:pPr>
      <w:r w:rsidRPr="005E287F">
        <w:rPr>
          <w:rFonts w:ascii="Arial" w:hAnsi="Arial" w:cs="Arial"/>
          <w:b/>
          <w:sz w:val="24"/>
          <w:szCs w:val="24"/>
        </w:rPr>
        <w:t>External Applicants only</w:t>
      </w:r>
      <w:r w:rsidRPr="005E287F">
        <w:rPr>
          <w:rFonts w:ascii="Arial" w:hAnsi="Arial" w:cs="Arial"/>
          <w:sz w:val="24"/>
          <w:szCs w:val="24"/>
        </w:rPr>
        <w:t xml:space="preserve"> (please obtain from your current school):</w:t>
      </w:r>
    </w:p>
    <w:p w:rsidR="00F82CEB" w:rsidRPr="005E287F" w:rsidRDefault="00F82CEB" w:rsidP="00F82CEB">
      <w:pPr>
        <w:pStyle w:val="NoSpacing"/>
        <w:rPr>
          <w:rFonts w:ascii="Arial" w:hAnsi="Arial" w:cs="Arial"/>
          <w:sz w:val="24"/>
          <w:szCs w:val="24"/>
        </w:rPr>
      </w:pPr>
      <w:r w:rsidRPr="005E28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E1D9C" wp14:editId="05F2E648">
                <wp:simplePos x="0" y="0"/>
                <wp:positionH relativeFrom="column">
                  <wp:posOffset>2301240</wp:posOffset>
                </wp:positionH>
                <wp:positionV relativeFrom="paragraph">
                  <wp:posOffset>88265</wp:posOffset>
                </wp:positionV>
                <wp:extent cx="3712845" cy="285750"/>
                <wp:effectExtent l="0" t="0" r="2095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84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38AFD" id="Rounded Rectangle 28" o:spid="_x0000_s1026" style="position:absolute;margin-left:181.2pt;margin-top:6.95pt;width:292.3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" fillcolor="window" strokecolor="#385d8a"/>
            </w:pict>
          </mc:Fallback>
        </mc:AlternateContent>
      </w:r>
    </w:p>
    <w:p w:rsidR="00F82CEB" w:rsidRPr="005E287F" w:rsidRDefault="00F82CEB" w:rsidP="005E287F">
      <w:pPr>
        <w:pStyle w:val="NoSpacing"/>
        <w:rPr>
          <w:rFonts w:ascii="Arial" w:hAnsi="Arial" w:cs="Arial"/>
          <w:sz w:val="24"/>
          <w:szCs w:val="24"/>
        </w:rPr>
      </w:pPr>
      <w:r w:rsidRPr="005E287F">
        <w:rPr>
          <w:rFonts w:ascii="Arial" w:hAnsi="Arial" w:cs="Arial"/>
          <w:sz w:val="24"/>
          <w:szCs w:val="24"/>
        </w:rPr>
        <w:t xml:space="preserve">Student ULN </w:t>
      </w:r>
      <w:r w:rsidRPr="005E287F">
        <w:rPr>
          <w:rFonts w:ascii="Arial" w:hAnsi="Arial" w:cs="Arial"/>
          <w:sz w:val="24"/>
          <w:szCs w:val="24"/>
        </w:rPr>
        <w:tab/>
      </w:r>
    </w:p>
    <w:p w:rsidR="00B92683" w:rsidRPr="005E287F" w:rsidRDefault="005E287F" w:rsidP="005E287F">
      <w:pPr>
        <w:pStyle w:val="NoSpacing"/>
        <w:rPr>
          <w:rFonts w:ascii="Arial" w:hAnsi="Arial" w:cs="Arial"/>
          <w:sz w:val="24"/>
          <w:szCs w:val="24"/>
        </w:rPr>
      </w:pPr>
      <w:r w:rsidRPr="005E28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50931" wp14:editId="612E8865">
                <wp:simplePos x="0" y="0"/>
                <wp:positionH relativeFrom="column">
                  <wp:posOffset>2301240</wp:posOffset>
                </wp:positionH>
                <wp:positionV relativeFrom="paragraph">
                  <wp:posOffset>139700</wp:posOffset>
                </wp:positionV>
                <wp:extent cx="3712845" cy="285750"/>
                <wp:effectExtent l="0" t="0" r="2095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84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30B26" id="Rounded Rectangle 29" o:spid="_x0000_s1026" style="position:absolute;margin-left:181.2pt;margin-top:11pt;width:292.3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" fillcolor="window" strokecolor="#385d8a"/>
            </w:pict>
          </mc:Fallback>
        </mc:AlternateContent>
      </w:r>
    </w:p>
    <w:p w:rsidR="005E287F" w:rsidRPr="005E287F" w:rsidRDefault="005E287F" w:rsidP="005E287F">
      <w:pPr>
        <w:pStyle w:val="NoSpacing"/>
        <w:rPr>
          <w:sz w:val="24"/>
          <w:szCs w:val="24"/>
        </w:rPr>
      </w:pPr>
      <w:r w:rsidRPr="005E287F">
        <w:rPr>
          <w:rFonts w:ascii="Arial" w:hAnsi="Arial" w:cs="Arial"/>
          <w:sz w:val="24"/>
          <w:szCs w:val="24"/>
        </w:rPr>
        <w:t>Student UPN</w:t>
      </w:r>
      <w:r w:rsidRPr="005E287F">
        <w:rPr>
          <w:rFonts w:ascii="Arial" w:hAnsi="Arial" w:cs="Arial"/>
          <w:sz w:val="24"/>
          <w:szCs w:val="24"/>
        </w:rPr>
        <w:tab/>
      </w:r>
      <w:r w:rsidRPr="005E287F">
        <w:rPr>
          <w:sz w:val="24"/>
          <w:szCs w:val="24"/>
        </w:rPr>
        <w:tab/>
      </w:r>
      <w:r w:rsidRPr="005E287F">
        <w:rPr>
          <w:sz w:val="24"/>
          <w:szCs w:val="24"/>
        </w:rPr>
        <w:tab/>
      </w:r>
      <w:r w:rsidRPr="005E287F">
        <w:rPr>
          <w:sz w:val="24"/>
          <w:szCs w:val="24"/>
        </w:rPr>
        <w:tab/>
      </w:r>
    </w:p>
    <w:p w:rsidR="005E287F" w:rsidRDefault="005E287F" w:rsidP="00B92683"/>
    <w:p w:rsidR="00B92683" w:rsidRPr="00994992" w:rsidRDefault="00B92683" w:rsidP="00994992">
      <w:pPr>
        <w:pStyle w:val="NoSpacing"/>
        <w:rPr>
          <w:rFonts w:ascii="Arial" w:hAnsi="Arial" w:cs="Arial"/>
          <w:sz w:val="24"/>
          <w:szCs w:val="24"/>
        </w:rPr>
      </w:pPr>
    </w:p>
    <w:p w:rsidR="00B92683" w:rsidRDefault="005E287F" w:rsidP="009949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Subjects to be studi</w:t>
      </w:r>
      <w:r w:rsidR="003D0DE7">
        <w:rPr>
          <w:rFonts w:ascii="Arial" w:hAnsi="Arial" w:cs="Arial"/>
          <w:sz w:val="24"/>
          <w:szCs w:val="24"/>
        </w:rPr>
        <w:t>ed at A Level (please choose four</w:t>
      </w:r>
      <w:r>
        <w:rPr>
          <w:rFonts w:ascii="Arial" w:hAnsi="Arial" w:cs="Arial"/>
          <w:sz w:val="24"/>
          <w:szCs w:val="24"/>
        </w:rPr>
        <w:t xml:space="preserve"> subject</w:t>
      </w:r>
      <w:r w:rsidR="003D0DE7">
        <w:rPr>
          <w:rFonts w:ascii="Arial" w:hAnsi="Arial" w:cs="Arial"/>
          <w:sz w:val="24"/>
          <w:szCs w:val="24"/>
        </w:rPr>
        <w:t xml:space="preserve">s from </w:t>
      </w:r>
      <w:r w:rsidR="00966587">
        <w:rPr>
          <w:rFonts w:ascii="Arial" w:hAnsi="Arial" w:cs="Arial"/>
          <w:sz w:val="24"/>
          <w:szCs w:val="24"/>
        </w:rPr>
        <w:t>four different</w:t>
      </w:r>
      <w:r>
        <w:rPr>
          <w:rFonts w:ascii="Arial" w:hAnsi="Arial" w:cs="Arial"/>
          <w:sz w:val="24"/>
          <w:szCs w:val="24"/>
        </w:rPr>
        <w:t xml:space="preserve"> option block</w:t>
      </w:r>
      <w:r w:rsidR="003D0DE7">
        <w:rPr>
          <w:rFonts w:ascii="Arial" w:hAnsi="Arial" w:cs="Arial"/>
          <w:sz w:val="24"/>
          <w:szCs w:val="24"/>
        </w:rPr>
        <w:t>s</w:t>
      </w:r>
      <w:r w:rsidR="00B92683" w:rsidRPr="00994992">
        <w:rPr>
          <w:rFonts w:ascii="Arial" w:hAnsi="Arial" w:cs="Arial"/>
          <w:sz w:val="24"/>
          <w:szCs w:val="24"/>
        </w:rPr>
        <w:t>)</w:t>
      </w:r>
      <w:r w:rsidR="00994992" w:rsidRPr="00994992">
        <w:rPr>
          <w:rFonts w:ascii="Arial" w:hAnsi="Arial" w:cs="Arial"/>
          <w:sz w:val="24"/>
          <w:szCs w:val="24"/>
        </w:rPr>
        <w:t>:</w:t>
      </w:r>
    </w:p>
    <w:p w:rsidR="00994992" w:rsidRDefault="005E287F" w:rsidP="009949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2CA505" wp14:editId="4DC392F9">
                <wp:simplePos x="0" y="0"/>
                <wp:positionH relativeFrom="column">
                  <wp:posOffset>2080260</wp:posOffset>
                </wp:positionH>
                <wp:positionV relativeFrom="paragraph">
                  <wp:posOffset>99060</wp:posOffset>
                </wp:positionV>
                <wp:extent cx="1762125" cy="510540"/>
                <wp:effectExtent l="0" t="0" r="28575" b="228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10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4E6" w:rsidRPr="005E287F" w:rsidRDefault="00CF64E6" w:rsidP="005E28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Block B</w:t>
                            </w:r>
                          </w:p>
                          <w:p w:rsidR="00CF64E6" w:rsidRDefault="00CF64E6" w:rsidP="005E2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CA505" id="Rounded Rectangle 16" o:spid="_x0000_s1028" style="position:absolute;margin-left:163.8pt;margin-top:7.8pt;width:138.75pt;height:40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" fillcolor="white [3212]" strokecolor="#385d8a">
                <v:textbox>
                  <w:txbxContent>
                    <w:p w:rsidR="00CF64E6" w:rsidRPr="005E287F" w:rsidRDefault="00CF64E6" w:rsidP="005E287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Block B</w:t>
                      </w:r>
                    </w:p>
                    <w:p w:rsidR="00CF64E6" w:rsidRDefault="00CF64E6" w:rsidP="005E28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17B3FF" wp14:editId="74611380">
                <wp:simplePos x="0" y="0"/>
                <wp:positionH relativeFrom="column">
                  <wp:posOffset>4259580</wp:posOffset>
                </wp:positionH>
                <wp:positionV relativeFrom="paragraph">
                  <wp:posOffset>91440</wp:posOffset>
                </wp:positionV>
                <wp:extent cx="1762125" cy="4953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4E6" w:rsidRPr="005E287F" w:rsidRDefault="00CF64E6" w:rsidP="005E28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Block C</w:t>
                            </w:r>
                          </w:p>
                          <w:p w:rsidR="00CF64E6" w:rsidRDefault="00CF64E6" w:rsidP="005E2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7B3FF" id="Rounded Rectangle 17" o:spid="_x0000_s1029" style="position:absolute;margin-left:335.4pt;margin-top:7.2pt;width:138.7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" fillcolor="white [3212]" strokecolor="#385d8a">
                <v:textbox>
                  <w:txbxContent>
                    <w:p w:rsidR="00CF64E6" w:rsidRPr="005E287F" w:rsidRDefault="00CF64E6" w:rsidP="005E287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Block C</w:t>
                      </w:r>
                    </w:p>
                    <w:p w:rsidR="00CF64E6" w:rsidRDefault="00CF64E6" w:rsidP="005E28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8AA94A" wp14:editId="018D3EF3">
                <wp:simplePos x="0" y="0"/>
                <wp:positionH relativeFrom="column">
                  <wp:posOffset>-15240</wp:posOffset>
                </wp:positionH>
                <wp:positionV relativeFrom="paragraph">
                  <wp:posOffset>106680</wp:posOffset>
                </wp:positionV>
                <wp:extent cx="1762125" cy="525780"/>
                <wp:effectExtent l="0" t="0" r="28575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25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232CB" id="Rounded Rectangle 15" o:spid="_x0000_s1026" style="position:absolute;margin-left:-1.2pt;margin-top:8.4pt;width:138.75pt;height:41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" fillcolor="white [3212]" strokecolor="#385d8a"/>
            </w:pict>
          </mc:Fallback>
        </mc:AlternateContent>
      </w:r>
      <w:r w:rsidRPr="005E28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B49332" wp14:editId="047FB15F">
                <wp:simplePos x="0" y="0"/>
                <wp:positionH relativeFrom="column">
                  <wp:posOffset>495300</wp:posOffset>
                </wp:positionH>
                <wp:positionV relativeFrom="paragraph">
                  <wp:posOffset>132080</wp:posOffset>
                </wp:positionV>
                <wp:extent cx="792480" cy="2362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4E6" w:rsidRDefault="00CF64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287F">
                              <w:rPr>
                                <w:rFonts w:ascii="Arial" w:hAnsi="Arial" w:cs="Arial"/>
                                <w:b/>
                              </w:rPr>
                              <w:t>Block A</w:t>
                            </w:r>
                          </w:p>
                          <w:p w:rsidR="00CF64E6" w:rsidRPr="005E287F" w:rsidRDefault="00CF64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9332" id="Text Box 2" o:spid="_x0000_s1030" type="#_x0000_t202" style="position:absolute;margin-left:39pt;margin-top:10.4pt;width:62.4pt;height:18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" stroked="f">
                <v:textbox>
                  <w:txbxContent>
                    <w:p w:rsidR="00CF64E6" w:rsidRDefault="00CF64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E287F">
                        <w:rPr>
                          <w:rFonts w:ascii="Arial" w:hAnsi="Arial" w:cs="Arial"/>
                          <w:b/>
                        </w:rPr>
                        <w:t>Block A</w:t>
                      </w:r>
                    </w:p>
                    <w:p w:rsidR="00CF64E6" w:rsidRPr="005E287F" w:rsidRDefault="00CF64E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4992" w:rsidRDefault="00994992" w:rsidP="00994992">
      <w:pPr>
        <w:pStyle w:val="NoSpacing"/>
        <w:tabs>
          <w:tab w:val="left" w:pos="3180"/>
          <w:tab w:val="left" w:pos="65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94992" w:rsidRDefault="00994992" w:rsidP="00994992">
      <w:pPr>
        <w:pStyle w:val="NoSpacing"/>
      </w:pPr>
    </w:p>
    <w:p w:rsidR="005E287F" w:rsidRDefault="005E287F" w:rsidP="00994992">
      <w:pPr>
        <w:pStyle w:val="NoSpacing"/>
      </w:pPr>
    </w:p>
    <w:p w:rsidR="00994992" w:rsidRDefault="005E287F" w:rsidP="00994992">
      <w:pPr>
        <w:pStyle w:val="NoSpacing"/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CD3F5" wp14:editId="4A9C2A5B">
                <wp:simplePos x="0" y="0"/>
                <wp:positionH relativeFrom="column">
                  <wp:posOffset>2080260</wp:posOffset>
                </wp:positionH>
                <wp:positionV relativeFrom="paragraph">
                  <wp:posOffset>32385</wp:posOffset>
                </wp:positionV>
                <wp:extent cx="1762125" cy="541020"/>
                <wp:effectExtent l="0" t="0" r="28575" b="114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41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4E6" w:rsidRPr="005E287F" w:rsidRDefault="00CF64E6" w:rsidP="005E28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Block E</w:t>
                            </w:r>
                          </w:p>
                          <w:p w:rsidR="00CF64E6" w:rsidRDefault="00CF64E6" w:rsidP="005E2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CD3F5" id="Rounded Rectangle 19" o:spid="_x0000_s1031" style="position:absolute;margin-left:163.8pt;margin-top:2.55pt;width:138.7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" fillcolor="white [3212]" strokecolor="#385d8a">
                <v:textbox>
                  <w:txbxContent>
                    <w:p w:rsidR="00CF64E6" w:rsidRPr="005E287F" w:rsidRDefault="00CF64E6" w:rsidP="005E287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Block E</w:t>
                      </w:r>
                    </w:p>
                    <w:p w:rsidR="00CF64E6" w:rsidRDefault="00CF64E6" w:rsidP="005E28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73BB6C" wp14:editId="04E9EAE4">
                <wp:simplePos x="0" y="0"/>
                <wp:positionH relativeFrom="column">
                  <wp:posOffset>-7620</wp:posOffset>
                </wp:positionH>
                <wp:positionV relativeFrom="paragraph">
                  <wp:posOffset>24765</wp:posOffset>
                </wp:positionV>
                <wp:extent cx="1762125" cy="548640"/>
                <wp:effectExtent l="0" t="0" r="28575" b="228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48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4E6" w:rsidRPr="005E287F" w:rsidRDefault="00CF64E6" w:rsidP="005E28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Block D</w:t>
                            </w:r>
                          </w:p>
                          <w:p w:rsidR="00CF64E6" w:rsidRDefault="00CF64E6" w:rsidP="005E2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3BB6C" id="Rounded Rectangle 18" o:spid="_x0000_s1032" style="position:absolute;margin-left:-.6pt;margin-top:1.95pt;width:138.7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" fillcolor="white [3212]" strokecolor="#385d8a">
                <v:textbox>
                  <w:txbxContent>
                    <w:p w:rsidR="00CF64E6" w:rsidRPr="005E287F" w:rsidRDefault="00CF64E6" w:rsidP="005E287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Block D</w:t>
                      </w:r>
                    </w:p>
                    <w:p w:rsidR="00CF64E6" w:rsidRDefault="00CF64E6" w:rsidP="005E28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55DB1" w:rsidRDefault="00F55DB1" w:rsidP="00666380">
      <w:pPr>
        <w:pStyle w:val="NoSpacing"/>
        <w:tabs>
          <w:tab w:val="left" w:pos="3435"/>
          <w:tab w:val="left" w:pos="3600"/>
          <w:tab w:val="left" w:pos="6264"/>
        </w:tabs>
      </w:pPr>
      <w:r>
        <w:lastRenderedPageBreak/>
        <w:t xml:space="preserve">     </w:t>
      </w:r>
      <w:r w:rsidR="00666380">
        <w:tab/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425"/>
        <w:gridCol w:w="1701"/>
        <w:gridCol w:w="1576"/>
        <w:gridCol w:w="1685"/>
      </w:tblGrid>
      <w:tr w:rsidR="00F55DB1" w:rsidTr="00CD1CAB">
        <w:tc>
          <w:tcPr>
            <w:tcW w:w="1843" w:type="dxa"/>
            <w:vAlign w:val="center"/>
          </w:tcPr>
          <w:p w:rsidR="00F55DB1" w:rsidRPr="00CD1CAB" w:rsidRDefault="00F55DB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CAB">
              <w:rPr>
                <w:rFonts w:ascii="Arial" w:hAnsi="Arial" w:cs="Arial"/>
                <w:b/>
                <w:sz w:val="24"/>
                <w:szCs w:val="24"/>
              </w:rPr>
              <w:t>Full GCSE/s</w:t>
            </w:r>
          </w:p>
          <w:p w:rsidR="00F55DB1" w:rsidRPr="00CD1CAB" w:rsidRDefault="00F55DB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CAB">
              <w:rPr>
                <w:rFonts w:ascii="Arial" w:hAnsi="Arial" w:cs="Arial"/>
                <w:b/>
                <w:sz w:val="24"/>
                <w:szCs w:val="24"/>
              </w:rPr>
              <w:t>taken/to be taken</w:t>
            </w:r>
          </w:p>
        </w:tc>
        <w:tc>
          <w:tcPr>
            <w:tcW w:w="1418" w:type="dxa"/>
            <w:vAlign w:val="center"/>
          </w:tcPr>
          <w:p w:rsidR="00F55DB1" w:rsidRPr="00CD1CAB" w:rsidRDefault="00F55DB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CAB">
              <w:rPr>
                <w:rFonts w:ascii="Arial" w:hAnsi="Arial" w:cs="Arial"/>
                <w:b/>
                <w:sz w:val="24"/>
                <w:szCs w:val="24"/>
              </w:rPr>
              <w:t>Exam Board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55DB1" w:rsidRPr="00CD1CAB" w:rsidRDefault="00F55DB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CA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DB1" w:rsidRDefault="00F55DB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B1" w:rsidRPr="00CD1CAB" w:rsidRDefault="00F55DB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CAB">
              <w:rPr>
                <w:rFonts w:ascii="Arial" w:hAnsi="Arial" w:cs="Arial"/>
                <w:b/>
                <w:sz w:val="24"/>
                <w:szCs w:val="24"/>
              </w:rPr>
              <w:t>Mock Result</w:t>
            </w:r>
          </w:p>
        </w:tc>
        <w:tc>
          <w:tcPr>
            <w:tcW w:w="1576" w:type="dxa"/>
            <w:shd w:val="clear" w:color="auto" w:fill="DBE5F1" w:themeFill="accent1" w:themeFillTint="33"/>
            <w:vAlign w:val="center"/>
          </w:tcPr>
          <w:p w:rsidR="00F55DB1" w:rsidRPr="00CD1CAB" w:rsidRDefault="00F55DB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CAB">
              <w:rPr>
                <w:rFonts w:ascii="Arial" w:hAnsi="Arial" w:cs="Arial"/>
                <w:b/>
                <w:sz w:val="24"/>
                <w:szCs w:val="24"/>
              </w:rPr>
              <w:t>Predicted Grade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:rsidR="00F55DB1" w:rsidRPr="00CD1CAB" w:rsidRDefault="00F55DB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CAB">
              <w:rPr>
                <w:rFonts w:ascii="Arial" w:hAnsi="Arial" w:cs="Arial"/>
                <w:b/>
                <w:sz w:val="24"/>
                <w:szCs w:val="24"/>
              </w:rPr>
              <w:t>Grade Achieved</w:t>
            </w:r>
          </w:p>
        </w:tc>
      </w:tr>
      <w:tr w:rsidR="00CD1CAB" w:rsidTr="006F71E3">
        <w:tc>
          <w:tcPr>
            <w:tcW w:w="1843" w:type="dxa"/>
            <w:shd w:val="clear" w:color="auto" w:fill="C6D9F1" w:themeFill="text2" w:themeFillTint="33"/>
          </w:tcPr>
          <w:p w:rsidR="00BB0291" w:rsidRDefault="00BB0291" w:rsidP="006F71E3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CAB" w:rsidRDefault="00CD1CA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CD1CAB" w:rsidRP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CAB">
              <w:rPr>
                <w:rFonts w:ascii="Arial" w:hAnsi="Arial" w:cs="Arial"/>
                <w:b/>
                <w:sz w:val="24"/>
                <w:szCs w:val="24"/>
              </w:rPr>
              <w:t>FOR COMPLETION BY YOUR SCHOOL</w:t>
            </w:r>
          </w:p>
        </w:tc>
      </w:tr>
      <w:tr w:rsidR="0039304B" w:rsidTr="00CD1CAB">
        <w:tc>
          <w:tcPr>
            <w:tcW w:w="1843" w:type="dxa"/>
          </w:tcPr>
          <w:p w:rsidR="00BB0291" w:rsidRDefault="00BB0291" w:rsidP="00BB029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Language</w:t>
            </w: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6F71E3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BB029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BB029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BB029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BB029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BB029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BB029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1CAB" w:rsidRDefault="00CD1CA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1CAB" w:rsidRDefault="00CD1CA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1CAB" w:rsidRDefault="00CD1CA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1CAB" w:rsidRDefault="00CD1CA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5DB1" w:rsidRDefault="00F55DB1" w:rsidP="00BB029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A04796" w:rsidRDefault="00A04796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A04796" w:rsidRDefault="00A04796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6F71E3" w:rsidRDefault="00BF6F43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  <w:r w:rsidRPr="00666380">
        <w:rPr>
          <w:rFonts w:ascii="Arial" w:hAnsi="Arial" w:cs="Arial"/>
          <w:sz w:val="24"/>
          <w:szCs w:val="24"/>
        </w:rPr>
        <w:t>Please note that all students are required t</w:t>
      </w:r>
      <w:r w:rsidR="00134A11">
        <w:rPr>
          <w:rFonts w:ascii="Arial" w:hAnsi="Arial" w:cs="Arial"/>
          <w:sz w:val="24"/>
          <w:szCs w:val="24"/>
        </w:rPr>
        <w:t>o achieve a minimum of a grade 5</w:t>
      </w:r>
      <w:r w:rsidRPr="00666380">
        <w:rPr>
          <w:rFonts w:ascii="Arial" w:hAnsi="Arial" w:cs="Arial"/>
          <w:sz w:val="24"/>
          <w:szCs w:val="24"/>
        </w:rPr>
        <w:t xml:space="preserve"> in </w:t>
      </w:r>
    </w:p>
    <w:p w:rsidR="006F71E3" w:rsidRDefault="00BF6F43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  <w:r w:rsidRPr="00666380">
        <w:rPr>
          <w:rFonts w:ascii="Arial" w:hAnsi="Arial" w:cs="Arial"/>
          <w:sz w:val="24"/>
          <w:szCs w:val="24"/>
        </w:rPr>
        <w:t>English Language and Mathematics, alon</w:t>
      </w:r>
      <w:r w:rsidR="00242C54">
        <w:rPr>
          <w:rFonts w:ascii="Arial" w:hAnsi="Arial" w:cs="Arial"/>
          <w:sz w:val="24"/>
          <w:szCs w:val="24"/>
        </w:rPr>
        <w:t>g with subject specific requirements</w:t>
      </w:r>
      <w:r w:rsidR="00CD1CAB" w:rsidRPr="00666380">
        <w:rPr>
          <w:rFonts w:ascii="Arial" w:hAnsi="Arial" w:cs="Arial"/>
          <w:sz w:val="24"/>
          <w:szCs w:val="24"/>
        </w:rPr>
        <w:t>.</w:t>
      </w:r>
    </w:p>
    <w:p w:rsidR="006F71E3" w:rsidRDefault="006F71E3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0E5BAE" w:rsidRDefault="000E5BAE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0E5BAE" w:rsidRPr="003D0DE7" w:rsidRDefault="003D0DE7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b/>
          <w:sz w:val="24"/>
          <w:szCs w:val="24"/>
        </w:rPr>
      </w:pPr>
      <w:r w:rsidRPr="003D0DE7">
        <w:rPr>
          <w:rFonts w:ascii="Arial" w:hAnsi="Arial" w:cs="Arial"/>
          <w:b/>
          <w:sz w:val="24"/>
          <w:szCs w:val="24"/>
        </w:rPr>
        <w:t>External Applicants only:</w:t>
      </w:r>
    </w:p>
    <w:p w:rsidR="000E5BAE" w:rsidRPr="003D0DE7" w:rsidRDefault="000E5BAE" w:rsidP="000E5BAE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 w:rsidRPr="003D0DE7">
        <w:rPr>
          <w:rFonts w:ascii="Arial" w:hAnsi="Arial" w:cs="Arial"/>
          <w:sz w:val="24"/>
          <w:szCs w:val="24"/>
        </w:rPr>
        <w:t xml:space="preserve">Please note that we can only process applications that include </w:t>
      </w:r>
      <w:r w:rsidRPr="003D0DE7">
        <w:rPr>
          <w:rFonts w:ascii="Arial" w:hAnsi="Arial" w:cs="Arial"/>
          <w:sz w:val="24"/>
          <w:szCs w:val="24"/>
          <w:u w:val="single"/>
        </w:rPr>
        <w:t>all</w:t>
      </w:r>
      <w:r w:rsidRPr="003D0DE7">
        <w:rPr>
          <w:rFonts w:ascii="Arial" w:hAnsi="Arial" w:cs="Arial"/>
          <w:sz w:val="24"/>
          <w:szCs w:val="24"/>
        </w:rPr>
        <w:t xml:space="preserve"> of the following:</w:t>
      </w:r>
    </w:p>
    <w:p w:rsidR="000E5BAE" w:rsidRPr="003D0DE7" w:rsidRDefault="000E5BAE" w:rsidP="003D0DE7">
      <w:pPr>
        <w:pStyle w:val="NoSpacing"/>
        <w:numPr>
          <w:ilvl w:val="0"/>
          <w:numId w:val="4"/>
        </w:numPr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 w:rsidRPr="003D0DE7">
        <w:rPr>
          <w:rFonts w:ascii="Arial" w:hAnsi="Arial" w:cs="Arial"/>
          <w:sz w:val="24"/>
          <w:szCs w:val="24"/>
        </w:rPr>
        <w:t>Your predicted grades;</w:t>
      </w:r>
    </w:p>
    <w:p w:rsidR="000E5BAE" w:rsidRPr="003D0DE7" w:rsidRDefault="003D0DE7" w:rsidP="003D0DE7">
      <w:pPr>
        <w:pStyle w:val="NoSpacing"/>
        <w:numPr>
          <w:ilvl w:val="0"/>
          <w:numId w:val="4"/>
        </w:numPr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</w:t>
      </w:r>
      <w:r w:rsidR="000E5BAE" w:rsidRPr="003D0DE7">
        <w:rPr>
          <w:rFonts w:ascii="Arial" w:hAnsi="Arial" w:cs="Arial"/>
          <w:sz w:val="24"/>
          <w:szCs w:val="24"/>
        </w:rPr>
        <w:t xml:space="preserve">eference from your school; </w:t>
      </w:r>
    </w:p>
    <w:p w:rsidR="000E5BAE" w:rsidRPr="003D0DE7" w:rsidRDefault="000E5BAE" w:rsidP="003D0DE7">
      <w:pPr>
        <w:pStyle w:val="NoSpacing"/>
        <w:numPr>
          <w:ilvl w:val="0"/>
          <w:numId w:val="4"/>
        </w:numPr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 w:rsidRPr="003D0DE7">
        <w:rPr>
          <w:rFonts w:ascii="Arial" w:hAnsi="Arial" w:cs="Arial"/>
          <w:sz w:val="24"/>
          <w:szCs w:val="24"/>
        </w:rPr>
        <w:t>Your attendance record for the current academic year.</w:t>
      </w:r>
    </w:p>
    <w:p w:rsidR="00C90491" w:rsidRPr="00050CA6" w:rsidRDefault="00C90491" w:rsidP="00C9049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center"/>
        <w:rPr>
          <w:rFonts w:ascii="Arial" w:hAnsi="Arial" w:cs="Arial"/>
          <w:b/>
          <w:sz w:val="32"/>
          <w:szCs w:val="32"/>
        </w:rPr>
      </w:pPr>
      <w:r w:rsidRPr="00050CA6">
        <w:rPr>
          <w:rFonts w:ascii="Arial" w:hAnsi="Arial" w:cs="Arial"/>
          <w:b/>
          <w:sz w:val="32"/>
          <w:szCs w:val="32"/>
        </w:rPr>
        <w:lastRenderedPageBreak/>
        <w:t>Please tell us about yourself…</w:t>
      </w: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A30018" w:rsidP="00A30018">
      <w:pPr>
        <w:pStyle w:val="NoSpacing"/>
        <w:numPr>
          <w:ilvl w:val="0"/>
          <w:numId w:val="5"/>
        </w:numPr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Q3 Academy Great Barr Sixth Form your:</w:t>
      </w:r>
    </w:p>
    <w:p w:rsidR="00A30018" w:rsidRDefault="00A30018" w:rsidP="00A30018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First choice</w:t>
      </w:r>
    </w:p>
    <w:p w:rsidR="00A30018" w:rsidRDefault="00A30018" w:rsidP="00A30018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Second choice</w:t>
      </w:r>
    </w:p>
    <w:p w:rsidR="00A30018" w:rsidRDefault="00A30018" w:rsidP="00A30018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A30018" w:rsidRDefault="00A30018" w:rsidP="00A30018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E28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07DCD" wp14:editId="60271443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913120" cy="579120"/>
                <wp:effectExtent l="0" t="0" r="11430" b="1143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579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7FEEE" id="Rounded Rectangle 31" o:spid="_x0000_s1026" style="position:absolute;margin-left:0;margin-top:14pt;width:465.6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" fillcolor="window" strokecolor="#385d8a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indicate which other schools/colleges you have applied to</w:t>
      </w:r>
      <w:r w:rsidR="00CF64E6">
        <w:rPr>
          <w:rFonts w:ascii="Arial" w:hAnsi="Arial" w:cs="Arial"/>
          <w:sz w:val="24"/>
          <w:szCs w:val="24"/>
        </w:rPr>
        <w:t xml:space="preserve"> (if any)</w:t>
      </w:r>
      <w:r>
        <w:rPr>
          <w:rFonts w:ascii="Arial" w:hAnsi="Arial" w:cs="Arial"/>
          <w:sz w:val="24"/>
          <w:szCs w:val="24"/>
        </w:rPr>
        <w:t>:</w:t>
      </w:r>
    </w:p>
    <w:p w:rsidR="00A30018" w:rsidRDefault="00A30018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509F" w:rsidRDefault="0046509F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A30018" w:rsidP="00A30018">
      <w:pPr>
        <w:pStyle w:val="NoSpacing"/>
        <w:numPr>
          <w:ilvl w:val="0"/>
          <w:numId w:val="5"/>
        </w:numPr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interests/hobbies?</w:t>
      </w:r>
    </w:p>
    <w:p w:rsidR="00A30018" w:rsidRDefault="00A30018" w:rsidP="00A30018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E28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7CD0E4" wp14:editId="4F6665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3120" cy="982980"/>
                <wp:effectExtent l="0" t="0" r="11430" b="2667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982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097E5" id="Rounded Rectangle 192" o:spid="_x0000_s1026" style="position:absolute;margin-left:0;margin-top:0;width:465.6pt;height:77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" fillcolor="window" strokecolor="#385d8a"/>
            </w:pict>
          </mc:Fallback>
        </mc:AlternateContent>
      </w: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46509F" w:rsidRDefault="0046509F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46509F" w:rsidP="00A30018">
      <w:pPr>
        <w:pStyle w:val="NoSpacing"/>
        <w:numPr>
          <w:ilvl w:val="0"/>
          <w:numId w:val="5"/>
        </w:numPr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your plans </w:t>
      </w:r>
      <w:r w:rsidR="00A30018">
        <w:rPr>
          <w:rFonts w:ascii="Arial" w:hAnsi="Arial" w:cs="Arial"/>
          <w:sz w:val="24"/>
          <w:szCs w:val="24"/>
        </w:rPr>
        <w:t>after A Levels?</w:t>
      </w:r>
    </w:p>
    <w:p w:rsidR="00A30018" w:rsidRDefault="00A30018" w:rsidP="00A30018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E28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F908A1" wp14:editId="6BCCCE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3120" cy="982980"/>
                <wp:effectExtent l="0" t="0" r="11430" b="2667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982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B6C24" id="Rounded Rectangle 193" o:spid="_x0000_s1026" style="position:absolute;margin-left:0;margin-top:0;width:465.6pt;height:77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" fillcolor="window" strokecolor="#385d8a"/>
            </w:pict>
          </mc:Fallback>
        </mc:AlternateContent>
      </w: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46509F" w:rsidRDefault="0046509F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CF64E6" w:rsidRPr="00CF64E6" w:rsidRDefault="00CF64E6" w:rsidP="00CF64E6">
      <w:pPr>
        <w:pStyle w:val="NoSpacing"/>
        <w:numPr>
          <w:ilvl w:val="0"/>
          <w:numId w:val="5"/>
        </w:numPr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</w:t>
      </w:r>
      <w:r w:rsidRPr="00CF64E6">
        <w:rPr>
          <w:rFonts w:ascii="Arial" w:hAnsi="Arial" w:cs="Arial"/>
          <w:sz w:val="24"/>
          <w:szCs w:val="24"/>
        </w:rPr>
        <w:t>ny additional information</w:t>
      </w:r>
      <w:r w:rsidR="0046509F">
        <w:rPr>
          <w:rFonts w:ascii="Arial" w:hAnsi="Arial" w:cs="Arial"/>
          <w:sz w:val="24"/>
          <w:szCs w:val="24"/>
        </w:rPr>
        <w:t xml:space="preserve"> you think we should know?</w:t>
      </w:r>
    </w:p>
    <w:p w:rsidR="00050CA6" w:rsidRDefault="00CF64E6" w:rsidP="00050CA6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E28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00FA17" wp14:editId="658743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3120" cy="982980"/>
                <wp:effectExtent l="0" t="0" r="11430" b="2667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982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CC293" id="Rounded Rectangle 194" o:spid="_x0000_s1026" style="position:absolute;margin-left:0;margin-top:-.05pt;width:465.6pt;height:77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" fillcolor="window" strokecolor="#385d8a"/>
            </w:pict>
          </mc:Fallback>
        </mc:AlternateContent>
      </w:r>
    </w:p>
    <w:p w:rsidR="00C90491" w:rsidRDefault="00C90491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46509F" w:rsidRDefault="0046509F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46509F" w:rsidRDefault="0046509F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46509F" w:rsidRDefault="0046509F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46509F" w:rsidRDefault="0046509F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46509F" w:rsidRDefault="0046509F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115317" w:rsidRDefault="00115317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115317" w:rsidRDefault="00115317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115317" w:rsidRDefault="00115317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115317" w:rsidRDefault="00115317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115317" w:rsidRDefault="00115317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115317" w:rsidRDefault="00115317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115317" w:rsidRDefault="00115317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115317" w:rsidRDefault="00115317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115317" w:rsidRDefault="00115317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97639F" w:rsidRDefault="00C34C9C" w:rsidP="00050CA6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CE368" wp14:editId="70ECEB57">
                <wp:simplePos x="0" y="0"/>
                <wp:positionH relativeFrom="column">
                  <wp:posOffset>-266700</wp:posOffset>
                </wp:positionH>
                <wp:positionV relativeFrom="paragraph">
                  <wp:posOffset>161925</wp:posOffset>
                </wp:positionV>
                <wp:extent cx="6372225" cy="26193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619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4E6" w:rsidRDefault="00CF64E6" w:rsidP="00C34C9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763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School reference in support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F64E6" w:rsidRDefault="00CF64E6" w:rsidP="00C34C9C"/>
                          <w:p w:rsidR="00CF64E6" w:rsidRDefault="00CF64E6" w:rsidP="0097639F">
                            <w:pPr>
                              <w:jc w:val="center"/>
                            </w:pPr>
                          </w:p>
                          <w:p w:rsidR="00CF64E6" w:rsidRDefault="00CF64E6" w:rsidP="0097639F">
                            <w:pPr>
                              <w:jc w:val="center"/>
                            </w:pPr>
                          </w:p>
                          <w:p w:rsidR="00CF64E6" w:rsidRDefault="00CF64E6" w:rsidP="009763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64E6" w:rsidRDefault="00CF64E6" w:rsidP="009763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64E6" w:rsidRPr="00A00D62" w:rsidRDefault="00CF64E6" w:rsidP="009763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0D6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Please also provide an attendance report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for the current</w:t>
                            </w:r>
                            <w:r w:rsidRPr="00A00D6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academic year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CE368" id="Rounded Rectangle 20" o:spid="_x0000_s1033" style="position:absolute;left:0;text-align:left;margin-left:-21pt;margin-top:12.75pt;width:501.75pt;height:20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" fillcolor="window" strokecolor="#385d8a">
                <v:textbox>
                  <w:txbxContent>
                    <w:p w:rsidR="00CF64E6" w:rsidRDefault="00CF64E6" w:rsidP="00C34C9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763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School reference in support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CF64E6" w:rsidRDefault="00CF64E6" w:rsidP="00C34C9C"/>
                    <w:p w:rsidR="00CF64E6" w:rsidRDefault="00CF64E6" w:rsidP="0097639F">
                      <w:pPr>
                        <w:jc w:val="center"/>
                      </w:pPr>
                    </w:p>
                    <w:p w:rsidR="00CF64E6" w:rsidRDefault="00CF64E6" w:rsidP="0097639F">
                      <w:pPr>
                        <w:jc w:val="center"/>
                      </w:pPr>
                    </w:p>
                    <w:p w:rsidR="00CF64E6" w:rsidRDefault="00CF64E6" w:rsidP="009763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64E6" w:rsidRDefault="00CF64E6" w:rsidP="009763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64E6" w:rsidRPr="00A00D62" w:rsidRDefault="00CF64E6" w:rsidP="009763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0D6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Please also provide an attendance report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for the current</w:t>
                      </w:r>
                      <w:r w:rsidRPr="00A00D6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academic year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715E" w:rsidRDefault="0042715E" w:rsidP="00BB0291">
      <w:pPr>
        <w:rPr>
          <w:rFonts w:ascii="Arial" w:hAnsi="Arial" w:cs="Arial"/>
          <w:sz w:val="24"/>
          <w:szCs w:val="24"/>
        </w:rPr>
      </w:pPr>
    </w:p>
    <w:p w:rsidR="00BB0291" w:rsidRDefault="00BB0291" w:rsidP="00BB0291">
      <w:pPr>
        <w:rPr>
          <w:rFonts w:ascii="Arial" w:hAnsi="Arial" w:cs="Arial"/>
          <w:sz w:val="24"/>
          <w:szCs w:val="24"/>
        </w:rPr>
      </w:pPr>
    </w:p>
    <w:p w:rsidR="00BB0291" w:rsidRDefault="00BB0291" w:rsidP="00BB0291">
      <w:pPr>
        <w:rPr>
          <w:rFonts w:ascii="Arial" w:hAnsi="Arial" w:cs="Arial"/>
          <w:sz w:val="24"/>
          <w:szCs w:val="24"/>
        </w:rPr>
      </w:pPr>
    </w:p>
    <w:p w:rsidR="00BB0291" w:rsidRDefault="00BB0291" w:rsidP="00BB0291">
      <w:pPr>
        <w:rPr>
          <w:rFonts w:ascii="Arial" w:hAnsi="Arial" w:cs="Arial"/>
          <w:sz w:val="24"/>
          <w:szCs w:val="24"/>
        </w:rPr>
      </w:pPr>
    </w:p>
    <w:p w:rsidR="00BB0291" w:rsidRDefault="00BB0291" w:rsidP="00BB0291">
      <w:pPr>
        <w:rPr>
          <w:rFonts w:ascii="Arial" w:hAnsi="Arial" w:cs="Arial"/>
          <w:sz w:val="24"/>
          <w:szCs w:val="24"/>
        </w:rPr>
      </w:pPr>
    </w:p>
    <w:p w:rsidR="00BB0291" w:rsidRDefault="00BB0291" w:rsidP="00BB0291">
      <w:pPr>
        <w:rPr>
          <w:rFonts w:ascii="Arial" w:hAnsi="Arial" w:cs="Arial"/>
          <w:sz w:val="24"/>
          <w:szCs w:val="24"/>
        </w:rPr>
      </w:pPr>
    </w:p>
    <w:p w:rsidR="0042715E" w:rsidRDefault="0042715E" w:rsidP="0097639F">
      <w:pPr>
        <w:pStyle w:val="NoSpacing"/>
        <w:tabs>
          <w:tab w:val="left" w:pos="6810"/>
        </w:tabs>
        <w:rPr>
          <w:rFonts w:ascii="Arial" w:hAnsi="Arial" w:cs="Arial"/>
          <w:sz w:val="24"/>
          <w:szCs w:val="24"/>
        </w:rPr>
      </w:pPr>
    </w:p>
    <w:p w:rsidR="006F71E3" w:rsidRDefault="006F71E3" w:rsidP="0097639F">
      <w:pPr>
        <w:pStyle w:val="NoSpacing"/>
        <w:tabs>
          <w:tab w:val="left" w:pos="6810"/>
        </w:tabs>
        <w:rPr>
          <w:rFonts w:ascii="Arial" w:hAnsi="Arial" w:cs="Arial"/>
          <w:sz w:val="24"/>
          <w:szCs w:val="24"/>
        </w:rPr>
      </w:pPr>
    </w:p>
    <w:p w:rsidR="006F71E3" w:rsidRDefault="006F71E3" w:rsidP="0097639F">
      <w:pPr>
        <w:pStyle w:val="NoSpacing"/>
        <w:tabs>
          <w:tab w:val="left" w:pos="6810"/>
        </w:tabs>
        <w:rPr>
          <w:rFonts w:ascii="Arial" w:hAnsi="Arial" w:cs="Arial"/>
          <w:sz w:val="24"/>
          <w:szCs w:val="24"/>
        </w:rPr>
      </w:pPr>
    </w:p>
    <w:p w:rsidR="00050CA6" w:rsidRDefault="00050CA6" w:rsidP="0097639F">
      <w:pPr>
        <w:pStyle w:val="NoSpacing"/>
        <w:tabs>
          <w:tab w:val="left" w:pos="6810"/>
        </w:tabs>
        <w:rPr>
          <w:rFonts w:ascii="Arial" w:hAnsi="Arial" w:cs="Arial"/>
          <w:sz w:val="24"/>
          <w:szCs w:val="24"/>
        </w:rPr>
      </w:pPr>
    </w:p>
    <w:p w:rsidR="006F71E3" w:rsidRDefault="006F71E3" w:rsidP="0097639F">
      <w:pPr>
        <w:pStyle w:val="NoSpacing"/>
        <w:tabs>
          <w:tab w:val="left" w:pos="6810"/>
        </w:tabs>
        <w:rPr>
          <w:rFonts w:ascii="Arial" w:hAnsi="Arial" w:cs="Arial"/>
          <w:sz w:val="24"/>
          <w:szCs w:val="24"/>
        </w:rPr>
      </w:pPr>
    </w:p>
    <w:p w:rsidR="006F71E3" w:rsidRDefault="006F71E3" w:rsidP="0097639F">
      <w:pPr>
        <w:pStyle w:val="NoSpacing"/>
        <w:tabs>
          <w:tab w:val="left" w:pos="6810"/>
        </w:tabs>
        <w:rPr>
          <w:rFonts w:ascii="Arial" w:hAnsi="Arial" w:cs="Arial"/>
          <w:sz w:val="24"/>
          <w:szCs w:val="24"/>
        </w:rPr>
      </w:pPr>
    </w:p>
    <w:p w:rsidR="0097639F" w:rsidRDefault="0097639F" w:rsidP="0097639F">
      <w:pPr>
        <w:pStyle w:val="NoSpacing"/>
        <w:tabs>
          <w:tab w:val="left" w:pos="6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1C277C" wp14:editId="4823CA5D">
                <wp:simplePos x="0" y="0"/>
                <wp:positionH relativeFrom="column">
                  <wp:posOffset>3962400</wp:posOffset>
                </wp:positionH>
                <wp:positionV relativeFrom="paragraph">
                  <wp:posOffset>-266699</wp:posOffset>
                </wp:positionV>
                <wp:extent cx="2143125" cy="15049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4E6" w:rsidRDefault="00CF64E6" w:rsidP="00176EA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64E6" w:rsidRPr="0067118E" w:rsidRDefault="00CF64E6" w:rsidP="0017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11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ask your school office to stamp here</w:t>
                            </w:r>
                          </w:p>
                          <w:p w:rsidR="00CF64E6" w:rsidRPr="0067118E" w:rsidRDefault="00CF64E6" w:rsidP="0017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11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(external applicants only)</w:t>
                            </w:r>
                          </w:p>
                          <w:p w:rsidR="00CF64E6" w:rsidRDefault="00CF64E6" w:rsidP="00976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C277C" id="Rectangle 24" o:spid="_x0000_s1034" style="position:absolute;margin-left:312pt;margin-top:-21pt;width:168.75pt;height:11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" fillcolor="window" strokecolor="#385d8a">
                <v:textbox>
                  <w:txbxContent>
                    <w:p w:rsidR="00CF64E6" w:rsidRDefault="00CF64E6" w:rsidP="00176EA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64E6" w:rsidRPr="0067118E" w:rsidRDefault="00CF64E6" w:rsidP="00176EA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118E">
                        <w:rPr>
                          <w:rFonts w:ascii="Arial" w:hAnsi="Arial" w:cs="Arial"/>
                          <w:sz w:val="20"/>
                          <w:szCs w:val="20"/>
                        </w:rPr>
                        <w:t>Please ask your school office to stamp here</w:t>
                      </w:r>
                    </w:p>
                    <w:p w:rsidR="00CF64E6" w:rsidRPr="0067118E" w:rsidRDefault="00CF64E6" w:rsidP="00176EA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118E">
                        <w:rPr>
                          <w:rFonts w:ascii="Arial" w:hAnsi="Arial" w:cs="Arial"/>
                          <w:sz w:val="20"/>
                          <w:szCs w:val="20"/>
                        </w:rPr>
                        <w:t>(external applicants only)</w:t>
                      </w:r>
                    </w:p>
                    <w:p w:rsidR="00CF64E6" w:rsidRDefault="00CF64E6" w:rsidP="0097639F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CD218E" wp14:editId="4F8D41A5">
                <wp:simplePos x="0" y="0"/>
                <wp:positionH relativeFrom="column">
                  <wp:posOffset>1857375</wp:posOffset>
                </wp:positionH>
                <wp:positionV relativeFrom="paragraph">
                  <wp:posOffset>-95250</wp:posOffset>
                </wp:positionV>
                <wp:extent cx="1762125" cy="2857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C7FA8" id="Rounded Rectangle 21" o:spid="_x0000_s1026" style="position:absolute;margin-left:146.25pt;margin-top:-7.5pt;width:138.7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" fillcolor="white [3212]" strokecolor="#385d8a"/>
            </w:pict>
          </mc:Fallback>
        </mc:AlternateContent>
      </w:r>
      <w:r w:rsidR="00BB0291">
        <w:rPr>
          <w:rFonts w:ascii="Arial" w:hAnsi="Arial" w:cs="Arial"/>
          <w:sz w:val="24"/>
          <w:szCs w:val="24"/>
        </w:rPr>
        <w:t>Referee</w:t>
      </w:r>
      <w:r w:rsidR="00295859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Name</w:t>
      </w:r>
      <w:r w:rsidR="00BB02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7639F" w:rsidRDefault="0097639F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FCDAA3" wp14:editId="105C7995">
                <wp:simplePos x="0" y="0"/>
                <wp:positionH relativeFrom="column">
                  <wp:posOffset>1857375</wp:posOffset>
                </wp:positionH>
                <wp:positionV relativeFrom="paragraph">
                  <wp:posOffset>91440</wp:posOffset>
                </wp:positionV>
                <wp:extent cx="1762125" cy="2857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DCD45" id="Rounded Rectangle 22" o:spid="_x0000_s1026" style="position:absolute;margin-left:146.25pt;margin-top:7.2pt;width:138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" fillcolor="white [3212]" strokecolor="#385d8a"/>
            </w:pict>
          </mc:Fallback>
        </mc:AlternateContent>
      </w:r>
    </w:p>
    <w:p w:rsidR="0097639F" w:rsidRDefault="00BB0291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Referee</w:t>
      </w:r>
      <w:r w:rsidR="00295859">
        <w:rPr>
          <w:rFonts w:ascii="Arial" w:hAnsi="Arial" w:cs="Arial"/>
          <w:sz w:val="24"/>
          <w:szCs w:val="24"/>
        </w:rPr>
        <w:t>’s</w:t>
      </w:r>
      <w:r w:rsidR="0097639F">
        <w:rPr>
          <w:rFonts w:ascii="Arial" w:hAnsi="Arial" w:cs="Arial"/>
          <w:sz w:val="24"/>
          <w:szCs w:val="24"/>
        </w:rPr>
        <w:t xml:space="preserve"> Signature</w:t>
      </w:r>
      <w:r>
        <w:rPr>
          <w:rFonts w:ascii="Arial" w:hAnsi="Arial" w:cs="Arial"/>
          <w:sz w:val="24"/>
          <w:szCs w:val="24"/>
        </w:rPr>
        <w:t>:</w:t>
      </w:r>
    </w:p>
    <w:p w:rsidR="0097639F" w:rsidRDefault="0097639F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3AE02C" wp14:editId="0AB6CEFB">
                <wp:simplePos x="0" y="0"/>
                <wp:positionH relativeFrom="column">
                  <wp:posOffset>1857375</wp:posOffset>
                </wp:positionH>
                <wp:positionV relativeFrom="paragraph">
                  <wp:posOffset>121920</wp:posOffset>
                </wp:positionV>
                <wp:extent cx="1762125" cy="2857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CFC2F" id="Rounded Rectangle 23" o:spid="_x0000_s1026" style="position:absolute;margin-left:146.25pt;margin-top:9.6pt;width:138.7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" fillcolor="white [3212]" strokecolor="#385d8a"/>
            </w:pict>
          </mc:Fallback>
        </mc:AlternateContent>
      </w:r>
    </w:p>
    <w:p w:rsidR="0097639F" w:rsidRDefault="0097639F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BB0291">
        <w:rPr>
          <w:rFonts w:ascii="Arial" w:hAnsi="Arial" w:cs="Arial"/>
          <w:sz w:val="24"/>
          <w:szCs w:val="24"/>
        </w:rPr>
        <w:t>: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28C303" wp14:editId="5ECE21FB">
                <wp:simplePos x="0" y="0"/>
                <wp:positionH relativeFrom="column">
                  <wp:posOffset>4248150</wp:posOffset>
                </wp:positionH>
                <wp:positionV relativeFrom="paragraph">
                  <wp:posOffset>160020</wp:posOffset>
                </wp:positionV>
                <wp:extent cx="1762125" cy="2857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F5606" id="Rounded Rectangle 27" o:spid="_x0000_s1026" style="position:absolute;margin-left:334.5pt;margin-top:12.6pt;width:138.7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" fillcolor="white [3212]" strokecolor="#385d8a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381B06" wp14:editId="2871A25A">
                <wp:simplePos x="0" y="0"/>
                <wp:positionH relativeFrom="column">
                  <wp:posOffset>2105025</wp:posOffset>
                </wp:positionH>
                <wp:positionV relativeFrom="paragraph">
                  <wp:posOffset>160020</wp:posOffset>
                </wp:positionV>
                <wp:extent cx="1762125" cy="2857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44D83" id="Rounded Rectangle 26" o:spid="_x0000_s1026" style="position:absolute;margin-left:165.75pt;margin-top:12.6pt;width:138.7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" fillcolor="white [3212]" strokecolor="#385d8a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6E2320" wp14:editId="5E464097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1762125" cy="28575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3B3D7" id="Rounded Rectangle 25" o:spid="_x0000_s1026" style="position:absolute;margin-left:.75pt;margin-top:12.6pt;width:138.7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" fillcolor="white [3212]" strokecolor="#385d8a"/>
            </w:pict>
          </mc:Fallback>
        </mc:AlternateConten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2715E">
        <w:rPr>
          <w:rFonts w:ascii="Arial" w:hAnsi="Arial" w:cs="Arial"/>
          <w:sz w:val="24"/>
          <w:szCs w:val="24"/>
        </w:rPr>
        <w:t xml:space="preserve">  Applicant’s Signature             Parent/Carer’</w:t>
      </w:r>
      <w:r>
        <w:rPr>
          <w:rFonts w:ascii="Arial" w:hAnsi="Arial" w:cs="Arial"/>
          <w:sz w:val="24"/>
          <w:szCs w:val="24"/>
        </w:rPr>
        <w:t>s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715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Date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42715E" w:rsidRDefault="0042715E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050CA6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by Friday 14</w:t>
      </w:r>
      <w:r w:rsidR="00E41CC5" w:rsidRPr="00E41CC5">
        <w:rPr>
          <w:rFonts w:ascii="Arial" w:hAnsi="Arial" w:cs="Arial"/>
          <w:sz w:val="24"/>
          <w:szCs w:val="24"/>
          <w:vertAlign w:val="superscript"/>
        </w:rPr>
        <w:t>th</w:t>
      </w:r>
      <w:r w:rsidR="004E44CF">
        <w:rPr>
          <w:rFonts w:ascii="Arial" w:hAnsi="Arial" w:cs="Arial"/>
          <w:sz w:val="24"/>
          <w:szCs w:val="24"/>
        </w:rPr>
        <w:t xml:space="preserve"> February 2</w:t>
      </w:r>
      <w:r>
        <w:rPr>
          <w:rFonts w:ascii="Arial" w:hAnsi="Arial" w:cs="Arial"/>
          <w:sz w:val="24"/>
          <w:szCs w:val="24"/>
        </w:rPr>
        <w:t>020</w:t>
      </w:r>
      <w:r w:rsidR="00E41CC5">
        <w:rPr>
          <w:rFonts w:ascii="Arial" w:hAnsi="Arial" w:cs="Arial"/>
          <w:sz w:val="24"/>
          <w:szCs w:val="24"/>
        </w:rPr>
        <w:t xml:space="preserve"> to: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L Devane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Sixth Form Administrator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 Academy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Wilderness Lane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Birmingham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B43 7SD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  <w:r w:rsidR="00BB0291">
        <w:rPr>
          <w:rFonts w:ascii="Arial" w:hAnsi="Arial" w:cs="Arial"/>
          <w:sz w:val="24"/>
          <w:szCs w:val="24"/>
        </w:rPr>
        <w:t xml:space="preserve"> send by</w:t>
      </w:r>
      <w:r>
        <w:rPr>
          <w:rFonts w:ascii="Arial" w:hAnsi="Arial" w:cs="Arial"/>
          <w:sz w:val="24"/>
          <w:szCs w:val="24"/>
        </w:rPr>
        <w:t xml:space="preserve"> e</w:t>
      </w:r>
      <w:r w:rsidR="00BB029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mail to</w:t>
      </w:r>
      <w:r w:rsidR="00BB02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00D62" w:rsidRPr="00A00D62">
        <w:rPr>
          <w:rFonts w:ascii="Arial" w:hAnsi="Arial" w:cs="Arial"/>
          <w:sz w:val="24"/>
          <w:szCs w:val="24"/>
        </w:rPr>
        <w:t>6thform@q3academy.org.uk</w:t>
      </w:r>
      <w:r w:rsidR="00A00D62">
        <w:rPr>
          <w:rFonts w:ascii="Arial" w:hAnsi="Arial" w:cs="Arial"/>
          <w:sz w:val="24"/>
          <w:szCs w:val="24"/>
        </w:rPr>
        <w:t>.</w:t>
      </w:r>
    </w:p>
    <w:p w:rsidR="00A00D62" w:rsidRDefault="00A00D62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0E5BAE" w:rsidRDefault="000E5BAE" w:rsidP="000E5BAE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i/>
          <w:color w:val="FF0000"/>
          <w:sz w:val="24"/>
          <w:szCs w:val="24"/>
        </w:rPr>
      </w:pPr>
    </w:p>
    <w:p w:rsidR="000E5BAE" w:rsidRDefault="000E5BAE" w:rsidP="000E5BAE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i/>
          <w:color w:val="FF0000"/>
          <w:sz w:val="24"/>
          <w:szCs w:val="24"/>
        </w:rPr>
      </w:pPr>
    </w:p>
    <w:sectPr w:rsidR="000E5BA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E6" w:rsidRDefault="00CF64E6" w:rsidP="0097639F">
      <w:pPr>
        <w:spacing w:after="0" w:line="240" w:lineRule="auto"/>
      </w:pPr>
      <w:r>
        <w:separator/>
      </w:r>
    </w:p>
  </w:endnote>
  <w:endnote w:type="continuationSeparator" w:id="0">
    <w:p w:rsidR="00CF64E6" w:rsidRDefault="00CF64E6" w:rsidP="0097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65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4E6" w:rsidRDefault="00CF6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4E6" w:rsidRDefault="00CF6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E6" w:rsidRDefault="00CF64E6" w:rsidP="0097639F">
      <w:pPr>
        <w:spacing w:after="0" w:line="240" w:lineRule="auto"/>
      </w:pPr>
      <w:r>
        <w:separator/>
      </w:r>
    </w:p>
  </w:footnote>
  <w:footnote w:type="continuationSeparator" w:id="0">
    <w:p w:rsidR="00CF64E6" w:rsidRDefault="00CF64E6" w:rsidP="0097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E6" w:rsidRDefault="00CF64E6" w:rsidP="0042715E">
    <w:pPr>
      <w:pStyle w:val="Header"/>
      <w:tabs>
        <w:tab w:val="left" w:pos="56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63C"/>
    <w:multiLevelType w:val="hybridMultilevel"/>
    <w:tmpl w:val="BE8CB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6094"/>
    <w:multiLevelType w:val="hybridMultilevel"/>
    <w:tmpl w:val="8CA8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2362"/>
    <w:multiLevelType w:val="hybridMultilevel"/>
    <w:tmpl w:val="955A1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678B"/>
    <w:multiLevelType w:val="hybridMultilevel"/>
    <w:tmpl w:val="D94E3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A7705"/>
    <w:multiLevelType w:val="hybridMultilevel"/>
    <w:tmpl w:val="321E2EB0"/>
    <w:lvl w:ilvl="0" w:tplc="A1F49C2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DC"/>
    <w:rsid w:val="00050CA6"/>
    <w:rsid w:val="000529C3"/>
    <w:rsid w:val="000E5BAE"/>
    <w:rsid w:val="000E60B6"/>
    <w:rsid w:val="00110CB6"/>
    <w:rsid w:val="00115317"/>
    <w:rsid w:val="00134A11"/>
    <w:rsid w:val="00176EA2"/>
    <w:rsid w:val="0019529E"/>
    <w:rsid w:val="001E6F78"/>
    <w:rsid w:val="00242C54"/>
    <w:rsid w:val="00295859"/>
    <w:rsid w:val="00304329"/>
    <w:rsid w:val="003513DC"/>
    <w:rsid w:val="0039304B"/>
    <w:rsid w:val="003D0DE7"/>
    <w:rsid w:val="004259B2"/>
    <w:rsid w:val="0042715E"/>
    <w:rsid w:val="0046509F"/>
    <w:rsid w:val="004E44CF"/>
    <w:rsid w:val="005375D0"/>
    <w:rsid w:val="00570D6C"/>
    <w:rsid w:val="005810E8"/>
    <w:rsid w:val="005E287F"/>
    <w:rsid w:val="00666380"/>
    <w:rsid w:val="00671139"/>
    <w:rsid w:val="0067118E"/>
    <w:rsid w:val="006F71E3"/>
    <w:rsid w:val="00764D78"/>
    <w:rsid w:val="00774DA2"/>
    <w:rsid w:val="007A272D"/>
    <w:rsid w:val="007D2A9A"/>
    <w:rsid w:val="007F5BB3"/>
    <w:rsid w:val="00881C75"/>
    <w:rsid w:val="00966587"/>
    <w:rsid w:val="0097639F"/>
    <w:rsid w:val="00994992"/>
    <w:rsid w:val="00A00D62"/>
    <w:rsid w:val="00A04796"/>
    <w:rsid w:val="00A30018"/>
    <w:rsid w:val="00AE2BC6"/>
    <w:rsid w:val="00AE62E1"/>
    <w:rsid w:val="00B27DD0"/>
    <w:rsid w:val="00B44688"/>
    <w:rsid w:val="00B92683"/>
    <w:rsid w:val="00BB0291"/>
    <w:rsid w:val="00BF6F43"/>
    <w:rsid w:val="00C34C9C"/>
    <w:rsid w:val="00C90491"/>
    <w:rsid w:val="00CA4548"/>
    <w:rsid w:val="00CC7BE6"/>
    <w:rsid w:val="00CD1CAB"/>
    <w:rsid w:val="00CF64E6"/>
    <w:rsid w:val="00DD33B3"/>
    <w:rsid w:val="00E41CC5"/>
    <w:rsid w:val="00E73182"/>
    <w:rsid w:val="00EE521D"/>
    <w:rsid w:val="00F2088D"/>
    <w:rsid w:val="00F55DB1"/>
    <w:rsid w:val="00F82CEB"/>
    <w:rsid w:val="00F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5784"/>
  <w15:docId w15:val="{E3332659-4503-446C-8F40-878E113F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3DC"/>
    <w:pPr>
      <w:spacing w:after="0" w:line="240" w:lineRule="auto"/>
    </w:pPr>
  </w:style>
  <w:style w:type="table" w:styleId="TableGrid">
    <w:name w:val="Table Grid"/>
    <w:basedOn w:val="TableNormal"/>
    <w:uiPriority w:val="59"/>
    <w:rsid w:val="00F5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9F"/>
  </w:style>
  <w:style w:type="paragraph" w:styleId="Footer">
    <w:name w:val="footer"/>
    <w:basedOn w:val="Normal"/>
    <w:link w:val="FooterChar"/>
    <w:uiPriority w:val="99"/>
    <w:unhideWhenUsed/>
    <w:rsid w:val="0097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9F"/>
  </w:style>
  <w:style w:type="paragraph" w:styleId="BalloonText">
    <w:name w:val="Balloon Text"/>
    <w:basedOn w:val="Normal"/>
    <w:link w:val="BalloonTextChar"/>
    <w:uiPriority w:val="99"/>
    <w:semiHidden/>
    <w:unhideWhenUsed/>
    <w:rsid w:val="00E7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C2580343</Template>
  <TotalTime>173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Q3 Academy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Price</dc:creator>
  <cp:lastModifiedBy>L Devane</cp:lastModifiedBy>
  <cp:revision>13</cp:revision>
  <cp:lastPrinted>2019-11-04T15:09:00Z</cp:lastPrinted>
  <dcterms:created xsi:type="dcterms:W3CDTF">2018-06-29T12:00:00Z</dcterms:created>
  <dcterms:modified xsi:type="dcterms:W3CDTF">2019-11-05T15:03:00Z</dcterms:modified>
</cp:coreProperties>
</file>