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127"/>
        <w:gridCol w:w="1984"/>
        <w:gridCol w:w="1985"/>
        <w:gridCol w:w="1984"/>
        <w:gridCol w:w="2126"/>
      </w:tblGrid>
      <w:tr w:rsidR="00FE725F" w:rsidTr="00FE725F">
        <w:trPr>
          <w:trHeight w:val="227"/>
        </w:trPr>
        <w:tc>
          <w:tcPr>
            <w:tcW w:w="2127" w:type="dxa"/>
            <w:shd w:val="clear" w:color="auto" w:fill="C6D9F1" w:themeFill="text2" w:themeFillTint="33"/>
            <w:vAlign w:val="center"/>
          </w:tcPr>
          <w:p w:rsidR="00952710" w:rsidRDefault="00952710" w:rsidP="00952710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  <w:t>Block A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952710" w:rsidRDefault="00952710" w:rsidP="00952710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  <w:t>Block B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952710" w:rsidRDefault="00952710" w:rsidP="00952710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  <w:t>Block C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952710" w:rsidRDefault="00952710" w:rsidP="00952710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  <w:t>Block D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574576" w:rsidRDefault="00574576" w:rsidP="00952710">
            <w:pPr>
              <w:widowControl w:val="0"/>
              <w:jc w:val="center"/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</w:pPr>
          </w:p>
          <w:p w:rsidR="00952710" w:rsidRDefault="00574576" w:rsidP="00952710">
            <w:pPr>
              <w:widowControl w:val="0"/>
              <w:jc w:val="center"/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  <w:t>Block E</w:t>
            </w:r>
          </w:p>
          <w:p w:rsidR="00574576" w:rsidRDefault="00574576" w:rsidP="00952710">
            <w:pPr>
              <w:widowControl w:val="0"/>
              <w:jc w:val="center"/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</w:pPr>
          </w:p>
        </w:tc>
      </w:tr>
      <w:tr w:rsidR="005A2AC6" w:rsidTr="000F0B14">
        <w:tc>
          <w:tcPr>
            <w:tcW w:w="2127" w:type="dxa"/>
            <w:shd w:val="clear" w:color="auto" w:fill="F2DBDB" w:themeFill="accent2" w:themeFillTint="33"/>
          </w:tcPr>
          <w:p w:rsidR="005A2AC6" w:rsidRDefault="005A2AC6" w:rsidP="005A2AC6">
            <w:pPr>
              <w:widowControl w:val="0"/>
              <w:jc w:val="center"/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</w:pPr>
          </w:p>
          <w:p w:rsidR="00AD0BB2" w:rsidRPr="007C70AF" w:rsidRDefault="00AD0BB2" w:rsidP="00AD0BB2">
            <w:pPr>
              <w:widowControl w:val="0"/>
              <w:jc w:val="center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7C70AF"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  <w:t>Biology</w:t>
            </w:r>
          </w:p>
          <w:p w:rsidR="00AD0BB2" w:rsidRDefault="00AD0BB2" w:rsidP="00AD0BB2">
            <w:pPr>
              <w:widowControl w:val="0"/>
              <w:jc w:val="center"/>
            </w:pPr>
            <w:r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>Requires minimum grade 6,5(5)</w:t>
            </w:r>
            <w:r w:rsidRPr="007C70AF"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 xml:space="preserve"> in GCSE Science and grade 6 in </w:t>
            </w:r>
            <w:r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 xml:space="preserve">GCSE </w:t>
            </w:r>
            <w:r w:rsidRPr="007C70AF"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>Mathematics</w:t>
            </w:r>
          </w:p>
          <w:p w:rsidR="005A2AC6" w:rsidRDefault="005A2AC6" w:rsidP="005A2AC6"/>
          <w:p w:rsidR="005A2AC6" w:rsidRDefault="005A2AC6" w:rsidP="005A2AC6"/>
        </w:tc>
        <w:tc>
          <w:tcPr>
            <w:tcW w:w="1984" w:type="dxa"/>
            <w:shd w:val="clear" w:color="auto" w:fill="E5DFEC" w:themeFill="accent4" w:themeFillTint="33"/>
          </w:tcPr>
          <w:p w:rsidR="005A2AC6" w:rsidRDefault="005A2AC6" w:rsidP="005A2AC6">
            <w:pPr>
              <w:widowControl w:val="0"/>
              <w:jc w:val="center"/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</w:pPr>
          </w:p>
          <w:p w:rsidR="005A2AC6" w:rsidRDefault="005A2AC6" w:rsidP="005A2AC6">
            <w:pPr>
              <w:widowControl w:val="0"/>
              <w:jc w:val="center"/>
              <w:rPr>
                <w:rFonts w:ascii="Calibri" w:hAnsi="Calibri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  <w:t>Mathematics</w:t>
            </w:r>
          </w:p>
          <w:p w:rsidR="005A2AC6" w:rsidRDefault="005A2AC6" w:rsidP="005A2AC6">
            <w:pPr>
              <w:widowControl w:val="0"/>
              <w:jc w:val="center"/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>Requires minimum grade 7 in GCSE Mathematics</w:t>
            </w:r>
          </w:p>
          <w:p w:rsidR="005A2AC6" w:rsidRDefault="005A2AC6" w:rsidP="005A2AC6">
            <w:pPr>
              <w:widowControl w:val="0"/>
              <w:jc w:val="center"/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5A2AC6" w:rsidRDefault="005A2AC6" w:rsidP="005A2AC6">
            <w:pPr>
              <w:widowControl w:val="0"/>
              <w:jc w:val="center"/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</w:pPr>
          </w:p>
          <w:p w:rsidR="005A2AC6" w:rsidRDefault="005A2AC6" w:rsidP="005A2AC6">
            <w:pPr>
              <w:widowControl w:val="0"/>
              <w:jc w:val="center"/>
              <w:rPr>
                <w:rFonts w:ascii="Calibri" w:hAnsi="Calibri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  <w:t>Further Mathematics</w:t>
            </w:r>
          </w:p>
          <w:p w:rsidR="005A2AC6" w:rsidRDefault="005A2AC6" w:rsidP="005A2AC6">
            <w:pPr>
              <w:widowControl w:val="0"/>
              <w:jc w:val="center"/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>Requires minimum grade 8 in GCSE Mathematics</w:t>
            </w:r>
          </w:p>
          <w:p w:rsidR="005A2AC6" w:rsidRDefault="005A2AC6" w:rsidP="00AD0BB2">
            <w:pPr>
              <w:widowControl w:val="0"/>
              <w:jc w:val="center"/>
            </w:pPr>
            <w:r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5A2AC6" w:rsidRDefault="005A2AC6" w:rsidP="005A2AC6">
            <w:pPr>
              <w:widowControl w:val="0"/>
              <w:jc w:val="center"/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</w:pPr>
          </w:p>
          <w:p w:rsidR="00AD0BB2" w:rsidRPr="007C0410" w:rsidRDefault="00AD0BB2" w:rsidP="00AD0BB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0410">
              <w:rPr>
                <w:rFonts w:ascii="Arial" w:hAnsi="Arial" w:cs="Arial"/>
                <w:b/>
                <w:sz w:val="18"/>
                <w:szCs w:val="18"/>
              </w:rPr>
              <w:t>Accounting</w:t>
            </w:r>
          </w:p>
          <w:p w:rsidR="00AD0BB2" w:rsidRDefault="00AD0BB2" w:rsidP="00AD0BB2">
            <w:pPr>
              <w:widowControl w:val="0"/>
              <w:jc w:val="center"/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>Requires minimum grade 5</w:t>
            </w:r>
            <w:r w:rsidRPr="007C70AF"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 xml:space="preserve"> in GCSE English</w:t>
            </w:r>
            <w:r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 xml:space="preserve"> Language</w:t>
            </w:r>
            <w:r w:rsidRPr="007C70AF"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 xml:space="preserve"> and g</w:t>
            </w:r>
            <w:r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>rade 5 in GCSE Mathematics, and grade 5</w:t>
            </w:r>
            <w:r w:rsidRPr="007C70AF"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 xml:space="preserve"> in GCSE Business if studied previously</w:t>
            </w:r>
          </w:p>
          <w:p w:rsidR="005A2AC6" w:rsidRDefault="005A2AC6" w:rsidP="005A2AC6">
            <w:pPr>
              <w:widowControl w:val="0"/>
              <w:jc w:val="center"/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5A2AC6" w:rsidRDefault="005A2AC6" w:rsidP="005A2AC6">
            <w:pPr>
              <w:widowControl w:val="0"/>
              <w:jc w:val="center"/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</w:pPr>
          </w:p>
          <w:p w:rsidR="005A2AC6" w:rsidRPr="007C70AF" w:rsidRDefault="005A2AC6" w:rsidP="005A2AC6">
            <w:pPr>
              <w:widowControl w:val="0"/>
              <w:jc w:val="center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7C70AF"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  <w:t>Business</w:t>
            </w:r>
          </w:p>
          <w:p w:rsidR="005A2AC6" w:rsidRDefault="005A2AC6" w:rsidP="005A2AC6">
            <w:pPr>
              <w:widowControl w:val="0"/>
              <w:jc w:val="center"/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>Requires minimum grade 5</w:t>
            </w:r>
            <w:r w:rsidRPr="007C70AF"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 xml:space="preserve"> in GCSE English</w:t>
            </w:r>
            <w:r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 xml:space="preserve"> Language</w:t>
            </w:r>
            <w:r w:rsidRPr="007C70AF"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 xml:space="preserve"> and g</w:t>
            </w:r>
            <w:r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>rade 5 in GCSE Mathematics, and grade 5</w:t>
            </w:r>
            <w:r w:rsidRPr="007C70AF"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 xml:space="preserve"> in GCSE Business if studied previously</w:t>
            </w:r>
          </w:p>
          <w:p w:rsidR="00DE3D1C" w:rsidRPr="005A2AC6" w:rsidRDefault="00DE3D1C" w:rsidP="005A2AC6">
            <w:pPr>
              <w:widowControl w:val="0"/>
              <w:jc w:val="center"/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</w:pPr>
          </w:p>
        </w:tc>
      </w:tr>
      <w:tr w:rsidR="005A2AC6" w:rsidTr="000F0B14">
        <w:tc>
          <w:tcPr>
            <w:tcW w:w="2127" w:type="dxa"/>
            <w:shd w:val="clear" w:color="auto" w:fill="F2DBDB" w:themeFill="accent2" w:themeFillTint="33"/>
          </w:tcPr>
          <w:p w:rsidR="005A2AC6" w:rsidRDefault="005A2AC6" w:rsidP="005A2AC6">
            <w:pPr>
              <w:widowControl w:val="0"/>
              <w:jc w:val="center"/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</w:pPr>
          </w:p>
          <w:p w:rsidR="00AD0BB2" w:rsidRPr="007C70AF" w:rsidRDefault="00AD0BB2" w:rsidP="00AD0BB2">
            <w:pPr>
              <w:widowControl w:val="0"/>
              <w:jc w:val="center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7C70AF"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  <w:t>English</w:t>
            </w:r>
          </w:p>
          <w:p w:rsidR="005A2AC6" w:rsidRDefault="00AD0BB2" w:rsidP="00AD0BB2">
            <w:pPr>
              <w:jc w:val="center"/>
            </w:pPr>
            <w:r w:rsidRPr="007C70AF"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 xml:space="preserve">Requires minimum grade 6 in </w:t>
            </w:r>
            <w:r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>GCSE English Language</w:t>
            </w:r>
            <w:r w:rsidRPr="007C70AF"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>, with ideal achievement of a 7+</w:t>
            </w:r>
          </w:p>
          <w:p w:rsidR="005A2AC6" w:rsidRDefault="005A2AC6" w:rsidP="005A2AC6"/>
        </w:tc>
        <w:tc>
          <w:tcPr>
            <w:tcW w:w="1984" w:type="dxa"/>
            <w:shd w:val="clear" w:color="auto" w:fill="E5DFEC" w:themeFill="accent4" w:themeFillTint="33"/>
          </w:tcPr>
          <w:p w:rsidR="005A2AC6" w:rsidRDefault="005A2AC6" w:rsidP="005A2AC6">
            <w:pPr>
              <w:widowControl w:val="0"/>
              <w:jc w:val="center"/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</w:pPr>
          </w:p>
          <w:p w:rsidR="005A2AC6" w:rsidRDefault="005A2AC6" w:rsidP="005A2AC6">
            <w:pPr>
              <w:widowControl w:val="0"/>
              <w:jc w:val="center"/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  <w:t>Physical Education</w:t>
            </w:r>
            <w:r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 xml:space="preserve"> Requires minimum grade 6 in GCSE Physical Education.</w:t>
            </w:r>
          </w:p>
          <w:p w:rsidR="005A2AC6" w:rsidRDefault="005A2AC6" w:rsidP="005A2AC6">
            <w:pPr>
              <w:widowControl w:val="0"/>
              <w:jc w:val="center"/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>You will also need to provide evidence of participation at club level in one sport</w:t>
            </w:r>
          </w:p>
          <w:p w:rsidR="005A2AC6" w:rsidRPr="005A2AC6" w:rsidRDefault="005A2AC6" w:rsidP="005A2AC6">
            <w:pPr>
              <w:widowControl w:val="0"/>
              <w:jc w:val="center"/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5A2AC6" w:rsidRDefault="005A2AC6" w:rsidP="005A2AC6">
            <w:pPr>
              <w:widowControl w:val="0"/>
              <w:jc w:val="center"/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</w:pPr>
          </w:p>
          <w:p w:rsidR="00AD0BB2" w:rsidRDefault="00AD0BB2" w:rsidP="00AD0BB2">
            <w:pPr>
              <w:widowControl w:val="0"/>
              <w:jc w:val="center"/>
              <w:rPr>
                <w:rFonts w:ascii="Calibri" w:hAnsi="Calibri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  <w:t>Geography</w:t>
            </w:r>
          </w:p>
          <w:p w:rsidR="00AD0BB2" w:rsidRDefault="00AD0BB2" w:rsidP="00AD0BB2">
            <w:pPr>
              <w:widowControl w:val="0"/>
              <w:jc w:val="center"/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>Requires minimum grade 6 in GCSE Geography</w:t>
            </w:r>
          </w:p>
          <w:p w:rsidR="005A2AC6" w:rsidRDefault="005A2AC6" w:rsidP="005A2AC6">
            <w:pPr>
              <w:widowControl w:val="0"/>
              <w:jc w:val="center"/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5A2AC6" w:rsidRDefault="005A2AC6" w:rsidP="005A2AC6">
            <w:pPr>
              <w:widowControl w:val="0"/>
              <w:jc w:val="center"/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</w:pPr>
          </w:p>
          <w:p w:rsidR="00AD0BB2" w:rsidRDefault="00AD0BB2" w:rsidP="00AD0BB2">
            <w:pPr>
              <w:widowControl w:val="0"/>
              <w:jc w:val="center"/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  <w:t>Computer Science</w:t>
            </w:r>
          </w:p>
          <w:p w:rsidR="005A2AC6" w:rsidRPr="005A2AC6" w:rsidRDefault="00AD0BB2" w:rsidP="00AD0BB2">
            <w:pPr>
              <w:widowControl w:val="0"/>
              <w:jc w:val="center"/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</w:pPr>
            <w:r w:rsidRPr="007C70AF"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>Requires</w:t>
            </w:r>
            <w:r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 xml:space="preserve"> minimum </w:t>
            </w:r>
            <w:proofErr w:type="spellStart"/>
            <w:r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>Dist</w:t>
            </w:r>
            <w:proofErr w:type="spellEnd"/>
            <w:r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>* BCS Level 2 ICT i</w:t>
            </w:r>
            <w:r w:rsidRPr="007C70AF"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>f studied previously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5A2AC6" w:rsidRDefault="005A2AC6" w:rsidP="005A2AC6">
            <w:pPr>
              <w:widowControl w:val="0"/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</w:pPr>
          </w:p>
          <w:p w:rsidR="005A2AC6" w:rsidRPr="007C70AF" w:rsidRDefault="005A2AC6" w:rsidP="005A2AC6">
            <w:pPr>
              <w:widowControl w:val="0"/>
              <w:jc w:val="center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7C70AF"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  <w:t>Chemistry</w:t>
            </w:r>
          </w:p>
          <w:p w:rsidR="005A2AC6" w:rsidRPr="007C70AF" w:rsidRDefault="005A2AC6" w:rsidP="005A2AC6">
            <w:pPr>
              <w:widowControl w:val="0"/>
              <w:jc w:val="center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7C70AF"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>Requires minimum g</w:t>
            </w:r>
            <w:r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>rade 6,5(5)</w:t>
            </w:r>
            <w:r w:rsidRPr="007C70AF"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 xml:space="preserve"> in GCSE Science and grade 6 in </w:t>
            </w:r>
            <w:r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 xml:space="preserve">GCSE </w:t>
            </w:r>
            <w:r w:rsidRPr="007C70AF"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>Mathematics</w:t>
            </w:r>
          </w:p>
          <w:p w:rsidR="005A2AC6" w:rsidRDefault="005A2AC6" w:rsidP="005A2AC6">
            <w:pPr>
              <w:widowControl w:val="0"/>
              <w:jc w:val="center"/>
            </w:pPr>
          </w:p>
        </w:tc>
      </w:tr>
      <w:tr w:rsidR="006E304D" w:rsidTr="000F0B14">
        <w:tc>
          <w:tcPr>
            <w:tcW w:w="2127" w:type="dxa"/>
            <w:shd w:val="clear" w:color="auto" w:fill="F2DBDB" w:themeFill="accent2" w:themeFillTint="33"/>
          </w:tcPr>
          <w:p w:rsidR="006E304D" w:rsidRDefault="006E304D" w:rsidP="005A2AC6">
            <w:pPr>
              <w:widowControl w:val="0"/>
              <w:jc w:val="center"/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</w:pPr>
          </w:p>
          <w:p w:rsidR="006E304D" w:rsidRPr="007C70AF" w:rsidRDefault="006E304D" w:rsidP="00AD0BB2">
            <w:pPr>
              <w:widowControl w:val="0"/>
              <w:jc w:val="center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7C70AF"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  <w:t>Government and Politics</w:t>
            </w:r>
          </w:p>
          <w:p w:rsidR="006E304D" w:rsidRDefault="006E304D" w:rsidP="00AD0BB2">
            <w:pPr>
              <w:widowControl w:val="0"/>
              <w:jc w:val="center"/>
            </w:pPr>
            <w:r w:rsidRPr="007C70AF"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 xml:space="preserve">Requires minimum grade 6 in </w:t>
            </w:r>
            <w:r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 xml:space="preserve">GCSE </w:t>
            </w:r>
            <w:r w:rsidRPr="007C70AF"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>English</w:t>
            </w:r>
            <w:r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 xml:space="preserve"> Language</w:t>
            </w:r>
            <w:r w:rsidRPr="007C70AF"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 xml:space="preserve"> </w:t>
            </w:r>
            <w:r w:rsidRPr="000916E2">
              <w:rPr>
                <w:rFonts w:ascii="Arial" w:hAnsi="Arial" w:cs="Arial"/>
                <w:bCs/>
                <w:color w:val="2B2535"/>
                <w:sz w:val="18"/>
                <w:szCs w:val="18"/>
                <w14:ligatures w14:val="none"/>
              </w:rPr>
              <w:t>and/or</w:t>
            </w:r>
            <w:r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 xml:space="preserve"> grade 6 in GCSE History </w:t>
            </w:r>
          </w:p>
          <w:p w:rsidR="006E304D" w:rsidRDefault="006E304D" w:rsidP="005A2AC6">
            <w:pPr>
              <w:widowControl w:val="0"/>
              <w:jc w:val="center"/>
            </w:pPr>
          </w:p>
        </w:tc>
        <w:tc>
          <w:tcPr>
            <w:tcW w:w="1984" w:type="dxa"/>
            <w:shd w:val="clear" w:color="auto" w:fill="E5DFEC" w:themeFill="accent4" w:themeFillTint="33"/>
          </w:tcPr>
          <w:p w:rsidR="006E304D" w:rsidRDefault="006E304D" w:rsidP="005A2AC6">
            <w:pPr>
              <w:widowControl w:val="0"/>
              <w:jc w:val="center"/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</w:pPr>
          </w:p>
          <w:p w:rsidR="006E304D" w:rsidRDefault="006E304D" w:rsidP="005A2AC6">
            <w:pPr>
              <w:widowControl w:val="0"/>
              <w:jc w:val="center"/>
              <w:rPr>
                <w:rFonts w:ascii="Calibri" w:hAnsi="Calibri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  <w:t>Psychology</w:t>
            </w:r>
          </w:p>
          <w:p w:rsidR="006E304D" w:rsidRDefault="006E304D" w:rsidP="005A2AC6">
            <w:pPr>
              <w:widowControl w:val="0"/>
              <w:jc w:val="center"/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>Requires minimum grade 5 in GCSE Science and a minimum grade 5 in GCSE English Language. Grade 5 if taken at GCSE</w:t>
            </w:r>
          </w:p>
          <w:p w:rsidR="006E304D" w:rsidRDefault="006E304D" w:rsidP="005A2AC6">
            <w:pPr>
              <w:jc w:val="center"/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6E304D" w:rsidRDefault="006E304D" w:rsidP="005A2AC6">
            <w:pPr>
              <w:widowControl w:val="0"/>
              <w:jc w:val="center"/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</w:pPr>
          </w:p>
          <w:p w:rsidR="006E304D" w:rsidRDefault="006E304D" w:rsidP="00AD0BB2">
            <w:pPr>
              <w:widowControl w:val="0"/>
              <w:jc w:val="center"/>
              <w:rPr>
                <w:rFonts w:ascii="Calibri" w:hAnsi="Calibri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  <w:t>Photography</w:t>
            </w:r>
          </w:p>
          <w:p w:rsidR="006E304D" w:rsidRDefault="006E304D" w:rsidP="00AD0BB2">
            <w:pPr>
              <w:widowControl w:val="0"/>
              <w:jc w:val="center"/>
            </w:pPr>
            <w:r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>No specific entry requirements although a probation period is required to identify suitability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6E304D" w:rsidRDefault="006E304D" w:rsidP="005A2AC6">
            <w:pPr>
              <w:widowControl w:val="0"/>
              <w:jc w:val="center"/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</w:pPr>
          </w:p>
          <w:p w:rsidR="006E304D" w:rsidRDefault="006E304D" w:rsidP="00AD0BB2">
            <w:pPr>
              <w:widowControl w:val="0"/>
              <w:jc w:val="center"/>
              <w:rPr>
                <w:rFonts w:ascii="Calibri" w:hAnsi="Calibri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  <w:t>Drama</w:t>
            </w:r>
          </w:p>
          <w:p w:rsidR="006E304D" w:rsidRDefault="006E304D" w:rsidP="00AD0BB2">
            <w:pPr>
              <w:widowControl w:val="0"/>
              <w:jc w:val="center"/>
              <w:rPr>
                <w:rFonts w:ascii="Calibri" w:hAnsi="Calibri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>Requires minimum grade 5 in GCSE English Language and grade 5 or equivalent in a Drama/Performing Arts Level 2 qualification</w:t>
            </w:r>
          </w:p>
          <w:p w:rsidR="006E304D" w:rsidRPr="00877863" w:rsidRDefault="006E304D" w:rsidP="00AD0BB2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6E304D" w:rsidRDefault="006E304D" w:rsidP="005A2AC6">
            <w:pPr>
              <w:widowControl w:val="0"/>
              <w:jc w:val="center"/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</w:pPr>
          </w:p>
          <w:p w:rsidR="006E304D" w:rsidRPr="007C70AF" w:rsidRDefault="006E304D" w:rsidP="005A2AC6">
            <w:pPr>
              <w:widowControl w:val="0"/>
              <w:jc w:val="center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7C70AF"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  <w:t>Media Studies</w:t>
            </w:r>
          </w:p>
          <w:p w:rsidR="006E304D" w:rsidRDefault="006E304D" w:rsidP="005A2AC6">
            <w:pPr>
              <w:widowControl w:val="0"/>
              <w:jc w:val="center"/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</w:pPr>
            <w:r w:rsidRPr="007C70AF"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>Requires minimum grade 5 in GCSE English</w:t>
            </w:r>
            <w:r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 xml:space="preserve"> Language</w:t>
            </w:r>
          </w:p>
          <w:p w:rsidR="006E304D" w:rsidRDefault="006E304D" w:rsidP="005A2AC6">
            <w:pPr>
              <w:widowControl w:val="0"/>
              <w:jc w:val="center"/>
            </w:pPr>
          </w:p>
        </w:tc>
      </w:tr>
      <w:tr w:rsidR="006E304D" w:rsidTr="002B667B">
        <w:tc>
          <w:tcPr>
            <w:tcW w:w="2127" w:type="dxa"/>
            <w:shd w:val="clear" w:color="auto" w:fill="F2DBDB" w:themeFill="accent2" w:themeFillTint="33"/>
          </w:tcPr>
          <w:p w:rsidR="006E304D" w:rsidRDefault="006E304D" w:rsidP="005A2AC6">
            <w:pPr>
              <w:widowControl w:val="0"/>
              <w:jc w:val="center"/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</w:pPr>
          </w:p>
          <w:p w:rsidR="006E304D" w:rsidRPr="007C70AF" w:rsidRDefault="006E304D" w:rsidP="00AD0BB2">
            <w:pPr>
              <w:widowControl w:val="0"/>
              <w:jc w:val="center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7C70AF"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  <w:t>Physics</w:t>
            </w:r>
          </w:p>
          <w:p w:rsidR="006E304D" w:rsidRDefault="006E304D" w:rsidP="00AD0BB2">
            <w:pPr>
              <w:widowControl w:val="0"/>
              <w:jc w:val="center"/>
            </w:pPr>
            <w:r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> Requires minimum grade 6,5(5)</w:t>
            </w:r>
            <w:r w:rsidRPr="007C70AF"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 xml:space="preserve"> in GCSE Science and grade 6 in </w:t>
            </w:r>
            <w:r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 xml:space="preserve">GCSE </w:t>
            </w:r>
            <w:r w:rsidRPr="007C70AF"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>Mathematics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E304D" w:rsidRDefault="006E304D" w:rsidP="005A2AC6">
            <w:pPr>
              <w:widowControl w:val="0"/>
              <w:jc w:val="center"/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</w:pPr>
          </w:p>
          <w:p w:rsidR="006E304D" w:rsidRPr="007C70AF" w:rsidRDefault="006E304D" w:rsidP="005A2AC6">
            <w:pPr>
              <w:widowControl w:val="0"/>
              <w:jc w:val="center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7C70AF"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  <w:t>Religious Studies</w:t>
            </w:r>
          </w:p>
          <w:p w:rsidR="006E304D" w:rsidRPr="007C70AF" w:rsidRDefault="006E304D" w:rsidP="005A2AC6">
            <w:pPr>
              <w:widowControl w:val="0"/>
              <w:jc w:val="center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7C70AF"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>Require</w:t>
            </w:r>
            <w:r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 xml:space="preserve">s minimum grade 6 in English Language and if taken at GCSE a grade 6 in Religious Education </w:t>
            </w:r>
          </w:p>
          <w:p w:rsidR="006E304D" w:rsidRDefault="006E304D" w:rsidP="005A2AC6">
            <w:pPr>
              <w:widowControl w:val="0"/>
              <w:jc w:val="center"/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6E304D" w:rsidRDefault="006E304D" w:rsidP="005A2AC6">
            <w:pPr>
              <w:widowControl w:val="0"/>
              <w:jc w:val="center"/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</w:pPr>
          </w:p>
          <w:p w:rsidR="006E304D" w:rsidRDefault="006E304D" w:rsidP="00AD0BB2">
            <w:pPr>
              <w:widowControl w:val="0"/>
              <w:jc w:val="center"/>
              <w:rPr>
                <w:rFonts w:ascii="Calibri" w:hAnsi="Calibri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  <w:t>Sociology</w:t>
            </w:r>
          </w:p>
          <w:p w:rsidR="006E304D" w:rsidRDefault="006E304D" w:rsidP="00AD0BB2">
            <w:pPr>
              <w:widowControl w:val="0"/>
              <w:jc w:val="center"/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>Requires minimum grade 5 in GCSE English Language and at least one grade 5 in either a Language or Humanity at GCSE</w:t>
            </w:r>
          </w:p>
          <w:p w:rsidR="006E304D" w:rsidRDefault="006E304D" w:rsidP="00AD0BB2">
            <w:pPr>
              <w:widowControl w:val="0"/>
              <w:jc w:val="center"/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6E304D" w:rsidRDefault="006E304D" w:rsidP="005A2AC6">
            <w:pPr>
              <w:widowControl w:val="0"/>
              <w:jc w:val="center"/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</w:pPr>
          </w:p>
          <w:p w:rsidR="006E304D" w:rsidRDefault="006E304D" w:rsidP="008A159E">
            <w:pPr>
              <w:widowControl w:val="0"/>
              <w:jc w:val="center"/>
              <w:rPr>
                <w:rFonts w:ascii="Calibri" w:hAnsi="Calibri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  <w:t>History</w:t>
            </w:r>
          </w:p>
          <w:p w:rsidR="006E304D" w:rsidRDefault="006E304D" w:rsidP="008A159E">
            <w:pPr>
              <w:widowControl w:val="0"/>
              <w:jc w:val="center"/>
              <w:rPr>
                <w:rFonts w:ascii="Calibri" w:hAnsi="Calibri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>Requires minimum grade 6 in GCSE History</w:t>
            </w:r>
          </w:p>
          <w:p w:rsidR="006E304D" w:rsidRDefault="006E304D" w:rsidP="00AD0BB2">
            <w:pPr>
              <w:widowControl w:val="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E304D" w:rsidRDefault="006E304D" w:rsidP="005A2AC6">
            <w:pPr>
              <w:widowControl w:val="0"/>
              <w:jc w:val="center"/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</w:pPr>
          </w:p>
          <w:p w:rsidR="006E304D" w:rsidRDefault="006E304D" w:rsidP="005A2AC6">
            <w:pPr>
              <w:widowControl w:val="0"/>
              <w:jc w:val="center"/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</w:pPr>
          </w:p>
          <w:p w:rsidR="006E304D" w:rsidRDefault="006E304D" w:rsidP="005A2AC6">
            <w:pPr>
              <w:widowControl w:val="0"/>
              <w:jc w:val="center"/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</w:pPr>
          </w:p>
          <w:p w:rsidR="006E304D" w:rsidRPr="007C70AF" w:rsidRDefault="006E304D" w:rsidP="005A2AC6">
            <w:pPr>
              <w:widowControl w:val="0"/>
              <w:jc w:val="center"/>
              <w:rPr>
                <w:rFonts w:ascii="Calibri" w:hAnsi="Calibri"/>
                <w:sz w:val="22"/>
                <w:szCs w:val="22"/>
                <w14:ligatures w14:val="none"/>
              </w:rPr>
            </w:pPr>
          </w:p>
          <w:p w:rsidR="006E304D" w:rsidRDefault="006E304D" w:rsidP="005A2AC6">
            <w:pPr>
              <w:widowControl w:val="0"/>
              <w:jc w:val="center"/>
            </w:pPr>
          </w:p>
        </w:tc>
      </w:tr>
      <w:tr w:rsidR="006E304D" w:rsidTr="006E304D">
        <w:trPr>
          <w:trHeight w:val="2062"/>
        </w:trPr>
        <w:tc>
          <w:tcPr>
            <w:tcW w:w="2127" w:type="dxa"/>
            <w:shd w:val="clear" w:color="auto" w:fill="F2DBDB" w:themeFill="accent2" w:themeFillTint="33"/>
          </w:tcPr>
          <w:p w:rsidR="006E304D" w:rsidRDefault="006E304D" w:rsidP="005A2AC6">
            <w:pPr>
              <w:widowControl w:val="0"/>
              <w:jc w:val="center"/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</w:pPr>
          </w:p>
          <w:p w:rsidR="006E304D" w:rsidRDefault="006E304D" w:rsidP="005A2AC6"/>
          <w:p w:rsidR="006E304D" w:rsidRDefault="006E304D" w:rsidP="005A2AC6"/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E304D" w:rsidRDefault="006E304D" w:rsidP="005A2AC6">
            <w:pPr>
              <w:widowControl w:val="0"/>
              <w:jc w:val="center"/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</w:pPr>
          </w:p>
          <w:p w:rsidR="006E304D" w:rsidRDefault="006E304D" w:rsidP="005A2AC6">
            <w:pPr>
              <w:widowControl w:val="0"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E304D" w:rsidRDefault="006E304D" w:rsidP="005A2AC6">
            <w:pPr>
              <w:widowControl w:val="0"/>
              <w:jc w:val="center"/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</w:pPr>
          </w:p>
          <w:p w:rsidR="006E304D" w:rsidRDefault="006E304D" w:rsidP="005A2AC6">
            <w:pPr>
              <w:widowControl w:val="0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E304D" w:rsidRDefault="006E304D" w:rsidP="005A2AC6">
            <w:pPr>
              <w:widowControl w:val="0"/>
              <w:jc w:val="center"/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</w:pPr>
          </w:p>
          <w:p w:rsidR="006E304D" w:rsidRDefault="006E304D" w:rsidP="00AD0BB2">
            <w:pPr>
              <w:widowControl w:val="0"/>
              <w:jc w:val="center"/>
              <w:rPr>
                <w:rFonts w:ascii="Calibri" w:hAnsi="Calibri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2B2535"/>
                <w:sz w:val="18"/>
                <w:szCs w:val="18"/>
                <w14:ligatures w14:val="none"/>
              </w:rPr>
              <w:t>Psychology</w:t>
            </w:r>
          </w:p>
          <w:p w:rsidR="006E304D" w:rsidRDefault="006E304D" w:rsidP="005544BD">
            <w:pPr>
              <w:widowControl w:val="0"/>
              <w:jc w:val="center"/>
            </w:pPr>
            <w:r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 xml:space="preserve">Requires minimum grade 5 in GCSE Science </w:t>
            </w:r>
            <w:r>
              <w:rPr>
                <w:rFonts w:ascii="Arial" w:hAnsi="Arial" w:cs="Arial"/>
                <w:bCs/>
                <w:color w:val="2B2535"/>
                <w:sz w:val="18"/>
                <w:szCs w:val="18"/>
                <w14:ligatures w14:val="none"/>
              </w:rPr>
              <w:t xml:space="preserve">and a minimum </w:t>
            </w:r>
            <w:r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>grade 5 in</w:t>
            </w:r>
            <w:bookmarkStart w:id="0" w:name="_GoBack"/>
            <w:bookmarkEnd w:id="0"/>
            <w:r>
              <w:rPr>
                <w:rFonts w:ascii="Arial" w:hAnsi="Arial" w:cs="Arial"/>
                <w:color w:val="2B2535"/>
                <w:sz w:val="18"/>
                <w:szCs w:val="18"/>
                <w14:ligatures w14:val="none"/>
              </w:rPr>
              <w:t xml:space="preserve"> GCSE English Language. Grade 5 if taken at GCSE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E304D" w:rsidRDefault="006E304D" w:rsidP="005A2AC6"/>
        </w:tc>
      </w:tr>
    </w:tbl>
    <w:p w:rsidR="000339FE" w:rsidRDefault="000339FE" w:rsidP="00086CFA"/>
    <w:sectPr w:rsidR="000339FE" w:rsidSect="0099117A">
      <w:headerReference w:type="default" r:id="rId6"/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BB2" w:rsidRDefault="00AD0BB2" w:rsidP="00FE63DC">
      <w:r>
        <w:separator/>
      </w:r>
    </w:p>
  </w:endnote>
  <w:endnote w:type="continuationSeparator" w:id="0">
    <w:p w:rsidR="00AD0BB2" w:rsidRDefault="00AD0BB2" w:rsidP="00FE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BB2" w:rsidRDefault="00AD0BB2" w:rsidP="00FE63DC">
      <w:r>
        <w:separator/>
      </w:r>
    </w:p>
  </w:footnote>
  <w:footnote w:type="continuationSeparator" w:id="0">
    <w:p w:rsidR="00AD0BB2" w:rsidRDefault="00AD0BB2" w:rsidP="00FE6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B2" w:rsidRDefault="00AD0BB2" w:rsidP="00FE63DC">
    <w:pPr>
      <w:pStyle w:val="Header"/>
      <w:tabs>
        <w:tab w:val="left" w:pos="7950"/>
      </w:tabs>
      <w:rPr>
        <w:rFonts w:ascii="Arial" w:hAnsi="Arial" w:cs="Arial"/>
        <w:b/>
        <w:color w:val="7030A0"/>
        <w:sz w:val="28"/>
        <w:szCs w:val="28"/>
      </w:rPr>
    </w:pPr>
    <w:r>
      <w:rPr>
        <w:rFonts w:ascii="Arial" w:hAnsi="Arial" w:cs="Arial"/>
        <w:b/>
        <w:color w:val="7030A0"/>
        <w:sz w:val="28"/>
        <w:szCs w:val="28"/>
      </w:rPr>
      <w:tab/>
    </w:r>
    <w:r w:rsidRPr="007A2AB5">
      <w:rPr>
        <w:noProof/>
      </w:rPr>
      <w:drawing>
        <wp:inline distT="0" distB="0" distL="0" distR="0" wp14:anchorId="008F3E9B" wp14:editId="12617E47">
          <wp:extent cx="640080" cy="653550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632" cy="664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0BB2" w:rsidRDefault="00AD0BB2" w:rsidP="00FE63DC">
    <w:pPr>
      <w:pStyle w:val="Header"/>
      <w:tabs>
        <w:tab w:val="left" w:pos="7950"/>
      </w:tabs>
      <w:rPr>
        <w:rFonts w:ascii="Arial" w:hAnsi="Arial" w:cs="Arial"/>
        <w:b/>
        <w:color w:val="7030A0"/>
        <w:sz w:val="28"/>
        <w:szCs w:val="28"/>
      </w:rPr>
    </w:pPr>
  </w:p>
  <w:p w:rsidR="00AD0BB2" w:rsidRPr="000916E2" w:rsidRDefault="00AD0BB2" w:rsidP="000916E2">
    <w:pPr>
      <w:pStyle w:val="Header"/>
      <w:tabs>
        <w:tab w:val="left" w:pos="7950"/>
      </w:tabs>
      <w:jc w:val="center"/>
      <w:rPr>
        <w:rFonts w:ascii="Arial" w:hAnsi="Arial" w:cs="Arial"/>
        <w:b/>
        <w:color w:val="7030A0"/>
        <w:sz w:val="36"/>
        <w:szCs w:val="36"/>
      </w:rPr>
    </w:pPr>
    <w:r>
      <w:rPr>
        <w:rFonts w:ascii="Arial" w:hAnsi="Arial" w:cs="Arial"/>
        <w:b/>
        <w:color w:val="7030A0"/>
        <w:sz w:val="36"/>
        <w:szCs w:val="36"/>
      </w:rPr>
      <w:t>Post 16 Option Blocks 2020-21</w:t>
    </w:r>
  </w:p>
  <w:p w:rsidR="00AD0BB2" w:rsidRDefault="00AD0BB2" w:rsidP="000916E2">
    <w:pPr>
      <w:pStyle w:val="Header"/>
      <w:tabs>
        <w:tab w:val="left" w:pos="7950"/>
      </w:tabs>
      <w:jc w:val="center"/>
      <w:rPr>
        <w:rFonts w:ascii="Arial" w:hAnsi="Arial" w:cs="Arial"/>
        <w:b/>
        <w:color w:val="7030A0"/>
        <w:sz w:val="32"/>
        <w:szCs w:val="32"/>
      </w:rPr>
    </w:pPr>
  </w:p>
  <w:p w:rsidR="00AD0BB2" w:rsidRDefault="00AD0BB2" w:rsidP="000916E2">
    <w:pPr>
      <w:pStyle w:val="Header"/>
      <w:tabs>
        <w:tab w:val="left" w:pos="7950"/>
      </w:tabs>
      <w:jc w:val="center"/>
      <w:rPr>
        <w:rFonts w:ascii="Arial" w:hAnsi="Arial" w:cs="Arial"/>
        <w:b/>
        <w:color w:val="auto"/>
        <w:sz w:val="24"/>
        <w:szCs w:val="24"/>
      </w:rPr>
    </w:pPr>
    <w:r>
      <w:rPr>
        <w:rFonts w:ascii="Arial" w:hAnsi="Arial" w:cs="Arial"/>
        <w:b/>
        <w:color w:val="auto"/>
        <w:sz w:val="24"/>
        <w:szCs w:val="24"/>
      </w:rPr>
      <w:t>Minimum entry requirements:  Grade 5 in Mathematics and English Language, plus specific subject requirements.</w:t>
    </w:r>
  </w:p>
  <w:p w:rsidR="00AD0BB2" w:rsidRPr="00FE63DC" w:rsidRDefault="00AD0BB2" w:rsidP="000916E2">
    <w:pPr>
      <w:pStyle w:val="Header"/>
      <w:tabs>
        <w:tab w:val="left" w:pos="7950"/>
      </w:tabs>
      <w:jc w:val="center"/>
      <w:rPr>
        <w:rFonts w:ascii="Arial" w:hAnsi="Arial" w:cs="Arial"/>
        <w:b/>
        <w:color w:val="7030A0"/>
        <w:sz w:val="28"/>
        <w:szCs w:val="28"/>
      </w:rPr>
    </w:pPr>
    <w:r>
      <w:rPr>
        <w:rFonts w:ascii="Arial" w:hAnsi="Arial" w:cs="Arial"/>
        <w:b/>
        <w:color w:val="7030A0"/>
        <w:sz w:val="28"/>
        <w:szCs w:val="28"/>
      </w:rPr>
      <w:tab/>
    </w:r>
  </w:p>
  <w:p w:rsidR="00AD0BB2" w:rsidRDefault="00AD0B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DC"/>
    <w:rsid w:val="000161E0"/>
    <w:rsid w:val="000339FE"/>
    <w:rsid w:val="00063741"/>
    <w:rsid w:val="00086CFA"/>
    <w:rsid w:val="000916E2"/>
    <w:rsid w:val="000E0FD1"/>
    <w:rsid w:val="000F0B14"/>
    <w:rsid w:val="000F4B5E"/>
    <w:rsid w:val="000F5E51"/>
    <w:rsid w:val="001B1307"/>
    <w:rsid w:val="002218E0"/>
    <w:rsid w:val="002976C2"/>
    <w:rsid w:val="002B4F43"/>
    <w:rsid w:val="00303C7C"/>
    <w:rsid w:val="00320CF0"/>
    <w:rsid w:val="00395699"/>
    <w:rsid w:val="003A7957"/>
    <w:rsid w:val="003B7D66"/>
    <w:rsid w:val="003C13DF"/>
    <w:rsid w:val="003C7DFD"/>
    <w:rsid w:val="004540C7"/>
    <w:rsid w:val="004A0A8B"/>
    <w:rsid w:val="004F2E78"/>
    <w:rsid w:val="005544BD"/>
    <w:rsid w:val="00574576"/>
    <w:rsid w:val="005A2AC6"/>
    <w:rsid w:val="00671AD7"/>
    <w:rsid w:val="006872CC"/>
    <w:rsid w:val="006B3FA5"/>
    <w:rsid w:val="006E304D"/>
    <w:rsid w:val="00722839"/>
    <w:rsid w:val="007370B2"/>
    <w:rsid w:val="00737BA7"/>
    <w:rsid w:val="00763D9C"/>
    <w:rsid w:val="007B7AF5"/>
    <w:rsid w:val="007C0410"/>
    <w:rsid w:val="007C4C36"/>
    <w:rsid w:val="007C70AF"/>
    <w:rsid w:val="007E58C3"/>
    <w:rsid w:val="007E6668"/>
    <w:rsid w:val="00877863"/>
    <w:rsid w:val="008A159E"/>
    <w:rsid w:val="00952710"/>
    <w:rsid w:val="00972EE3"/>
    <w:rsid w:val="0099117A"/>
    <w:rsid w:val="009966AB"/>
    <w:rsid w:val="009A4E99"/>
    <w:rsid w:val="00A0613C"/>
    <w:rsid w:val="00A64BCF"/>
    <w:rsid w:val="00A72579"/>
    <w:rsid w:val="00AA7468"/>
    <w:rsid w:val="00AD0BB2"/>
    <w:rsid w:val="00B27245"/>
    <w:rsid w:val="00B33090"/>
    <w:rsid w:val="00B3457F"/>
    <w:rsid w:val="00B36675"/>
    <w:rsid w:val="00BC0721"/>
    <w:rsid w:val="00BD1C53"/>
    <w:rsid w:val="00C03770"/>
    <w:rsid w:val="00C21887"/>
    <w:rsid w:val="00C743CB"/>
    <w:rsid w:val="00C957FC"/>
    <w:rsid w:val="00CE2D41"/>
    <w:rsid w:val="00D0534E"/>
    <w:rsid w:val="00D36A58"/>
    <w:rsid w:val="00DE3D1C"/>
    <w:rsid w:val="00DF335B"/>
    <w:rsid w:val="00F775E6"/>
    <w:rsid w:val="00F9644D"/>
    <w:rsid w:val="00FA1D25"/>
    <w:rsid w:val="00FA52A5"/>
    <w:rsid w:val="00FC6C09"/>
    <w:rsid w:val="00FE63DC"/>
    <w:rsid w:val="00FE725F"/>
    <w:rsid w:val="00FF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BAF1E5-F1A3-4515-BAEA-E9A2BC8A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3DC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3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3DC"/>
    <w:rPr>
      <w:rFonts w:ascii="Times New Roman" w:eastAsia="Times New Roman" w:hAnsi="Times New Roman" w:cs="Times New Roman"/>
      <w:color w:val="21212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E63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3DC"/>
    <w:rPr>
      <w:rFonts w:ascii="Times New Roman" w:eastAsia="Times New Roman" w:hAnsi="Times New Roman" w:cs="Times New Roman"/>
      <w:color w:val="21212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DC"/>
    <w:rPr>
      <w:rFonts w:ascii="Tahoma" w:eastAsia="Times New Roman" w:hAnsi="Tahoma" w:cs="Tahoma"/>
      <w:color w:val="21212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952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B2AC0DEE</Template>
  <TotalTime>67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Q3 Academy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Devane</dc:creator>
  <cp:lastModifiedBy>R Blake</cp:lastModifiedBy>
  <cp:revision>8</cp:revision>
  <cp:lastPrinted>2019-11-05T09:54:00Z</cp:lastPrinted>
  <dcterms:created xsi:type="dcterms:W3CDTF">2019-10-22T11:37:00Z</dcterms:created>
  <dcterms:modified xsi:type="dcterms:W3CDTF">2019-11-07T14:12:00Z</dcterms:modified>
</cp:coreProperties>
</file>